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E1D3F" w14:textId="77777777" w:rsidR="00F00F4B" w:rsidRPr="005C3503" w:rsidRDefault="00F00F4B" w:rsidP="00F00F4B">
      <w:pPr>
        <w:rPr>
          <w:rFonts w:cs="Arial"/>
          <w:szCs w:val="20"/>
        </w:rPr>
      </w:pPr>
    </w:p>
    <w:tbl>
      <w:tblPr>
        <w:tblW w:w="10407" w:type="dxa"/>
        <w:tblInd w:w="108" w:type="dxa"/>
        <w:tblLook w:val="04A0" w:firstRow="1" w:lastRow="0" w:firstColumn="1" w:lastColumn="0" w:noHBand="0" w:noVBand="1"/>
      </w:tblPr>
      <w:tblGrid>
        <w:gridCol w:w="6946"/>
        <w:gridCol w:w="3461"/>
      </w:tblGrid>
      <w:tr w:rsidR="00086973" w:rsidRPr="005C3503" w14:paraId="5F67029D" w14:textId="77777777" w:rsidTr="00703503">
        <w:trPr>
          <w:trHeight w:val="1957"/>
        </w:trPr>
        <w:tc>
          <w:tcPr>
            <w:tcW w:w="6946" w:type="dxa"/>
            <w:vMerge w:val="restart"/>
          </w:tcPr>
          <w:p w14:paraId="6D54C5A3" w14:textId="77777777" w:rsidR="00086973" w:rsidRPr="005C3503" w:rsidRDefault="00086973" w:rsidP="00086973">
            <w:pPr>
              <w:ind w:left="-108"/>
              <w:rPr>
                <w:rFonts w:cs="Arial"/>
                <w:szCs w:val="20"/>
                <w:lang w:val="de-AT"/>
              </w:rPr>
            </w:pPr>
          </w:p>
          <w:p w14:paraId="682EF08E" w14:textId="77777777" w:rsidR="00086973" w:rsidRPr="005C3503" w:rsidRDefault="00086973" w:rsidP="00086973">
            <w:pPr>
              <w:ind w:left="-108"/>
              <w:rPr>
                <w:rFonts w:cs="Arial"/>
                <w:szCs w:val="20"/>
                <w:lang w:val="de-AT"/>
              </w:rPr>
            </w:pPr>
          </w:p>
          <w:p w14:paraId="6BCF589E" w14:textId="77777777" w:rsidR="00086973" w:rsidRPr="005C3503" w:rsidRDefault="00086973" w:rsidP="00086973">
            <w:pPr>
              <w:ind w:left="-108"/>
              <w:rPr>
                <w:rFonts w:cs="Arial"/>
                <w:szCs w:val="20"/>
                <w:lang w:val="de-AT"/>
              </w:rPr>
            </w:pPr>
          </w:p>
          <w:p w14:paraId="0C8787DC" w14:textId="77777777" w:rsidR="00086973" w:rsidRPr="005C3503" w:rsidRDefault="00086973" w:rsidP="00086973">
            <w:pPr>
              <w:ind w:left="-108"/>
              <w:rPr>
                <w:rFonts w:cs="Arial"/>
                <w:szCs w:val="20"/>
                <w:lang w:val="de-AT"/>
              </w:rPr>
            </w:pPr>
          </w:p>
          <w:p w14:paraId="4673AA1C" w14:textId="77777777" w:rsidR="005C3503" w:rsidRPr="005C3503" w:rsidRDefault="005C3503" w:rsidP="005C3503">
            <w:pPr>
              <w:ind w:left="-108"/>
              <w:rPr>
                <w:rFonts w:cs="Arial"/>
                <w:lang w:val="de-AT"/>
              </w:rPr>
            </w:pPr>
            <w:r w:rsidRPr="005C3503">
              <w:rPr>
                <w:rFonts w:cs="Arial"/>
                <w:lang w:val="de-AT"/>
              </w:rPr>
              <w:t>An die</w:t>
            </w:r>
          </w:p>
          <w:p w14:paraId="5E51CDEF" w14:textId="77777777" w:rsidR="005C3503" w:rsidRPr="005C3503" w:rsidRDefault="005C3503" w:rsidP="005C3503">
            <w:pPr>
              <w:ind w:left="-108"/>
              <w:rPr>
                <w:rFonts w:cs="Arial"/>
                <w:lang w:val="de-AT"/>
              </w:rPr>
            </w:pPr>
          </w:p>
          <w:p w14:paraId="03563AE5" w14:textId="77777777" w:rsidR="005C3503" w:rsidRPr="005C3503" w:rsidRDefault="005C3503" w:rsidP="005C3503">
            <w:pPr>
              <w:ind w:left="-108"/>
              <w:rPr>
                <w:rFonts w:cs="Arial"/>
                <w:sz w:val="22"/>
              </w:rPr>
            </w:pPr>
            <w:r w:rsidRPr="005C3503">
              <w:rPr>
                <w:rFonts w:cs="Arial"/>
                <w:sz w:val="22"/>
              </w:rPr>
              <w:t>Abteilung 6</w:t>
            </w:r>
          </w:p>
          <w:p w14:paraId="1E1E1A57" w14:textId="77777777" w:rsidR="005C3503" w:rsidRPr="005C3503" w:rsidRDefault="005C3503" w:rsidP="005C3503">
            <w:pPr>
              <w:ind w:left="-108"/>
              <w:rPr>
                <w:rFonts w:cs="Arial"/>
                <w:lang w:val="de-AT"/>
              </w:rPr>
            </w:pPr>
            <w:r w:rsidRPr="005C3503">
              <w:rPr>
                <w:rFonts w:cs="Arial"/>
                <w:sz w:val="22"/>
              </w:rPr>
              <w:t>Bildung und Gesellschaft</w:t>
            </w:r>
          </w:p>
          <w:p w14:paraId="03E54976" w14:textId="77777777" w:rsidR="005C3503" w:rsidRPr="005C3503" w:rsidRDefault="005C3503" w:rsidP="005C3503">
            <w:pPr>
              <w:ind w:left="-108"/>
              <w:rPr>
                <w:rFonts w:cs="Arial"/>
                <w:lang w:val="de-AT"/>
              </w:rPr>
            </w:pPr>
            <w:r w:rsidRPr="005C3503">
              <w:rPr>
                <w:rFonts w:cs="Arial"/>
                <w:sz w:val="22"/>
              </w:rPr>
              <w:t>Referat Kinderbildung und-betreuung</w:t>
            </w:r>
            <w:r w:rsidRPr="005C3503">
              <w:rPr>
                <w:rFonts w:cs="Arial"/>
                <w:sz w:val="22"/>
              </w:rPr>
              <w:br/>
              <w:t>8010 Graz, Karmeliterplatz 2</w:t>
            </w:r>
          </w:p>
        </w:tc>
        <w:tc>
          <w:tcPr>
            <w:tcW w:w="3461" w:type="dxa"/>
            <w:vAlign w:val="bottom"/>
          </w:tcPr>
          <w:p w14:paraId="0E3FDCC8" w14:textId="77777777" w:rsidR="00086973" w:rsidRPr="005C3503" w:rsidRDefault="00086973" w:rsidP="00ED3F4C">
            <w:pPr>
              <w:pStyle w:val="Auswahltextfett"/>
              <w:jc w:val="right"/>
            </w:pPr>
          </w:p>
          <w:p w14:paraId="43059EE0" w14:textId="77777777" w:rsidR="00703503" w:rsidRPr="005C3503" w:rsidRDefault="00703503" w:rsidP="00ED3F4C">
            <w:pPr>
              <w:pStyle w:val="Auswahltextfett"/>
              <w:jc w:val="right"/>
            </w:pPr>
          </w:p>
          <w:p w14:paraId="49ACD662" w14:textId="77777777" w:rsidR="00703503" w:rsidRPr="005C3503" w:rsidRDefault="00703503" w:rsidP="00ED3F4C">
            <w:pPr>
              <w:pStyle w:val="Auswahltextfett"/>
              <w:jc w:val="right"/>
            </w:pPr>
          </w:p>
          <w:p w14:paraId="06A953BC" w14:textId="77777777" w:rsidR="00703503" w:rsidRPr="005C3503" w:rsidRDefault="00703503" w:rsidP="00ED3F4C">
            <w:pPr>
              <w:pStyle w:val="Auswahltextfett"/>
              <w:jc w:val="right"/>
            </w:pPr>
          </w:p>
          <w:p w14:paraId="28FDF684" w14:textId="77777777" w:rsidR="00086973" w:rsidRPr="005C3503" w:rsidRDefault="00086973" w:rsidP="00ED3F4C">
            <w:pPr>
              <w:pStyle w:val="Auswahltextfett"/>
              <w:jc w:val="right"/>
            </w:pPr>
            <w:r w:rsidRPr="005C3503">
              <w:t>Für Rückfragen:</w:t>
            </w:r>
          </w:p>
          <w:p w14:paraId="31E6E7AB" w14:textId="45CD2A51" w:rsidR="00086973" w:rsidRPr="005C3503" w:rsidRDefault="00086973" w:rsidP="00ED3F4C">
            <w:pPr>
              <w:jc w:val="right"/>
              <w:rPr>
                <w:rFonts w:cs="Arial"/>
                <w:sz w:val="16"/>
                <w:szCs w:val="16"/>
                <w:lang w:val="de-AT"/>
              </w:rPr>
            </w:pPr>
            <w:r w:rsidRPr="00AD60A0">
              <w:rPr>
                <w:rFonts w:cs="Arial"/>
                <w:sz w:val="16"/>
                <w:szCs w:val="16"/>
                <w:lang w:val="de-AT"/>
              </w:rPr>
              <w:t>Tel: (0316) 877-</w:t>
            </w:r>
            <w:r w:rsidR="007F0D27">
              <w:rPr>
                <w:rFonts w:cs="Arial"/>
                <w:sz w:val="16"/>
                <w:szCs w:val="16"/>
                <w:lang w:val="de-AT"/>
              </w:rPr>
              <w:t>2186</w:t>
            </w:r>
          </w:p>
          <w:p w14:paraId="02524A11" w14:textId="77777777" w:rsidR="005C3503" w:rsidRPr="005C3503" w:rsidRDefault="00086973" w:rsidP="00ED3F4C">
            <w:pPr>
              <w:jc w:val="right"/>
              <w:rPr>
                <w:rFonts w:cs="Arial"/>
                <w:sz w:val="16"/>
                <w:szCs w:val="16"/>
                <w:lang w:val="de-AT"/>
              </w:rPr>
            </w:pPr>
            <w:r w:rsidRPr="005C3503">
              <w:rPr>
                <w:rFonts w:cs="Arial"/>
                <w:sz w:val="16"/>
                <w:szCs w:val="16"/>
                <w:lang w:val="de-AT"/>
              </w:rPr>
              <w:t xml:space="preserve">E-Mail: </w:t>
            </w:r>
            <w:hyperlink r:id="rId8" w:history="1">
              <w:r w:rsidR="005C3503" w:rsidRPr="005C3503">
                <w:rPr>
                  <w:rStyle w:val="Hyperlink"/>
                  <w:rFonts w:cs="Arial"/>
                  <w:sz w:val="16"/>
                  <w:szCs w:val="16"/>
                  <w:lang w:val="de-AT"/>
                </w:rPr>
                <w:t>kin@stmk.gv.at</w:t>
              </w:r>
            </w:hyperlink>
            <w:r w:rsidR="005C3503" w:rsidRPr="005C3503">
              <w:rPr>
                <w:rFonts w:cs="Arial"/>
                <w:sz w:val="16"/>
                <w:szCs w:val="16"/>
                <w:lang w:val="de-AT"/>
              </w:rPr>
              <w:t xml:space="preserve"> </w:t>
            </w:r>
          </w:p>
          <w:p w14:paraId="29F01178" w14:textId="77777777" w:rsidR="00086973" w:rsidRPr="005C3503" w:rsidRDefault="00086973" w:rsidP="00ED3F4C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C3503">
              <w:rPr>
                <w:rFonts w:cs="Arial"/>
                <w:sz w:val="16"/>
                <w:szCs w:val="16"/>
                <w:lang w:val="en-US"/>
              </w:rPr>
              <w:t xml:space="preserve">Formular: </w:t>
            </w:r>
            <w:hyperlink r:id="rId9" w:history="1">
              <w:r w:rsidRPr="005C3503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www.steiermark.at</w:t>
              </w:r>
            </w:hyperlink>
            <w:r w:rsidRPr="005C3503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  <w:p w14:paraId="79DAF146" w14:textId="77777777" w:rsidR="00086973" w:rsidRPr="005C3503" w:rsidRDefault="00086973" w:rsidP="00ED3F4C">
            <w:pPr>
              <w:jc w:val="right"/>
              <w:rPr>
                <w:rFonts w:cs="Arial"/>
                <w:szCs w:val="20"/>
                <w:lang w:val="de-AT"/>
              </w:rPr>
            </w:pPr>
          </w:p>
        </w:tc>
      </w:tr>
      <w:tr w:rsidR="00F00F4B" w:rsidRPr="005C3503" w14:paraId="08C1267A" w14:textId="77777777" w:rsidTr="00703503">
        <w:trPr>
          <w:trHeight w:val="841"/>
        </w:trPr>
        <w:tc>
          <w:tcPr>
            <w:tcW w:w="6946" w:type="dxa"/>
            <w:vMerge/>
          </w:tcPr>
          <w:p w14:paraId="0DDC285D" w14:textId="77777777" w:rsidR="00F00F4B" w:rsidRPr="005C3503" w:rsidRDefault="00F00F4B" w:rsidP="000D6A4A">
            <w:pPr>
              <w:rPr>
                <w:rFonts w:cs="Arial"/>
                <w:noProof/>
                <w:szCs w:val="20"/>
                <w:lang w:val="en-US" w:eastAsia="de-DE"/>
              </w:rPr>
            </w:pPr>
          </w:p>
        </w:tc>
        <w:tc>
          <w:tcPr>
            <w:tcW w:w="3461" w:type="dxa"/>
            <w:tcBorders>
              <w:top w:val="single" w:sz="4" w:space="0" w:color="auto"/>
            </w:tcBorders>
          </w:tcPr>
          <w:p w14:paraId="52053DC4" w14:textId="77777777" w:rsidR="00F00F4B" w:rsidRPr="005C3503" w:rsidRDefault="00F00F4B" w:rsidP="000D6A4A">
            <w:pPr>
              <w:rPr>
                <w:rFonts w:cs="Arial"/>
                <w:szCs w:val="20"/>
                <w:lang w:val="en-US"/>
              </w:rPr>
            </w:pPr>
          </w:p>
          <w:p w14:paraId="2E1F7B12" w14:textId="77777777" w:rsidR="00003CE2" w:rsidRPr="005C3503" w:rsidRDefault="00003CE2" w:rsidP="00003CE2">
            <w:pPr>
              <w:jc w:val="center"/>
              <w:rPr>
                <w:rFonts w:cs="Arial"/>
                <w:szCs w:val="20"/>
                <w:lang w:val="de-AT"/>
              </w:rPr>
            </w:pPr>
          </w:p>
        </w:tc>
      </w:tr>
    </w:tbl>
    <w:p w14:paraId="74EDCDFD" w14:textId="77777777" w:rsidR="00911EEE" w:rsidRPr="005C3503" w:rsidRDefault="00911EEE" w:rsidP="00003CE2">
      <w:pPr>
        <w:spacing w:before="240" w:after="60"/>
        <w:rPr>
          <w:rFonts w:cs="Arial"/>
          <w:b/>
          <w:sz w:val="28"/>
          <w:szCs w:val="28"/>
          <w:lang w:val="de-AT"/>
        </w:rPr>
        <w:sectPr w:rsidR="00911EEE" w:rsidRPr="005C3503" w:rsidSect="00FA0DD1">
          <w:headerReference w:type="default" r:id="rId10"/>
          <w:footerReference w:type="default" r:id="rId11"/>
          <w:pgSz w:w="11906" w:h="16838"/>
          <w:pgMar w:top="567" w:right="397" w:bottom="567" w:left="1134" w:header="709" w:footer="709" w:gutter="0"/>
          <w:cols w:space="708"/>
          <w:docGrid w:linePitch="360"/>
        </w:sectPr>
      </w:pPr>
    </w:p>
    <w:p w14:paraId="6204618A" w14:textId="77777777" w:rsidR="00F00F4B" w:rsidRPr="005C3503" w:rsidRDefault="005C3503" w:rsidP="00DF31B0">
      <w:pPr>
        <w:pStyle w:val="berschrift1"/>
        <w:rPr>
          <w:rFonts w:cs="Arial"/>
          <w:lang w:val="de-AT"/>
        </w:rPr>
      </w:pPr>
      <w:r w:rsidRPr="005C3503">
        <w:rPr>
          <w:rFonts w:cs="Arial"/>
          <w:lang w:val="de-AT"/>
        </w:rPr>
        <w:t xml:space="preserve">Stammdatenblatt zusätzliches Personal </w:t>
      </w:r>
    </w:p>
    <w:p w14:paraId="5D1EC412" w14:textId="028A537B" w:rsidR="00DD32A9" w:rsidRPr="005C3503" w:rsidRDefault="005C3503" w:rsidP="005C3503">
      <w:pPr>
        <w:jc w:val="both"/>
        <w:rPr>
          <w:rFonts w:cs="Arial"/>
          <w:szCs w:val="20"/>
        </w:rPr>
      </w:pPr>
      <w:r w:rsidRPr="000C3FB4">
        <w:rPr>
          <w:rFonts w:cs="Arial"/>
          <w:szCs w:val="20"/>
        </w:rPr>
        <w:t>Entsprechend der Richtlinie für die Vergabe von Förderungen gemäß d</w:t>
      </w:r>
      <w:r w:rsidR="00C15789">
        <w:rPr>
          <w:rFonts w:cs="Arial"/>
          <w:szCs w:val="20"/>
        </w:rPr>
        <w:t>er Vereinbarung nach Art. 15a B-</w:t>
      </w:r>
      <w:r w:rsidRPr="000C3FB4">
        <w:rPr>
          <w:rFonts w:cs="Arial"/>
          <w:szCs w:val="20"/>
        </w:rPr>
        <w:t xml:space="preserve">VG zwischen dem Bund und den Ländern über die Elementarpädagogik für das Kinderbildungs- und </w:t>
      </w:r>
      <w:r w:rsidR="00EB151A" w:rsidRPr="000C3FB4">
        <w:rPr>
          <w:rFonts w:cs="Arial"/>
          <w:szCs w:val="20"/>
        </w:rPr>
        <w:t>-</w:t>
      </w:r>
      <w:r w:rsidRPr="000C3FB4">
        <w:rPr>
          <w:rFonts w:cs="Arial"/>
          <w:szCs w:val="20"/>
        </w:rPr>
        <w:t>betreuungsjahr 202</w:t>
      </w:r>
      <w:r w:rsidR="00ED3F4C">
        <w:rPr>
          <w:rFonts w:cs="Arial"/>
          <w:szCs w:val="20"/>
        </w:rPr>
        <w:t>4</w:t>
      </w:r>
      <w:r w:rsidRPr="000C3FB4">
        <w:rPr>
          <w:rFonts w:cs="Arial"/>
          <w:szCs w:val="20"/>
        </w:rPr>
        <w:t>/2</w:t>
      </w:r>
      <w:r w:rsidR="00ED3F4C">
        <w:rPr>
          <w:rFonts w:cs="Arial"/>
          <w:szCs w:val="20"/>
        </w:rPr>
        <w:t>5</w:t>
      </w:r>
      <w:r w:rsidRPr="000C3FB4">
        <w:rPr>
          <w:rFonts w:cs="Arial"/>
          <w:szCs w:val="20"/>
        </w:rPr>
        <w:t xml:space="preserve"> – </w:t>
      </w:r>
      <w:r w:rsidRPr="00AD60A0">
        <w:rPr>
          <w:rFonts w:cs="Arial"/>
          <w:szCs w:val="20"/>
        </w:rPr>
        <w:t>„Richtlinie Frühe Sprachförderung 202</w:t>
      </w:r>
      <w:r w:rsidR="00ED3F4C">
        <w:rPr>
          <w:rFonts w:cs="Arial"/>
          <w:szCs w:val="20"/>
        </w:rPr>
        <w:t>4</w:t>
      </w:r>
      <w:r w:rsidRPr="00AD60A0">
        <w:rPr>
          <w:rFonts w:cs="Arial"/>
          <w:szCs w:val="20"/>
        </w:rPr>
        <w:t>/2</w:t>
      </w:r>
      <w:r w:rsidR="00ED3F4C">
        <w:rPr>
          <w:rFonts w:cs="Arial"/>
          <w:szCs w:val="20"/>
        </w:rPr>
        <w:t>5</w:t>
      </w:r>
      <w:r w:rsidR="00CF0249">
        <w:rPr>
          <w:rFonts w:cs="Arial"/>
          <w:szCs w:val="20"/>
        </w:rPr>
        <w:t xml:space="preserve">“ </w:t>
      </w:r>
      <w:r w:rsidR="00CF0249">
        <w:t xml:space="preserve">(Beschluss der Steiermärkischen Landesregierung vom 20. Juni 2024, GZ: ABT06-78315/2022-196) </w:t>
      </w:r>
      <w:r w:rsidRPr="005C3503">
        <w:rPr>
          <w:rFonts w:cs="Arial"/>
          <w:szCs w:val="20"/>
        </w:rPr>
        <w:t>werden in diesem Stammdatenblatt Angaben zu zusätzl</w:t>
      </w:r>
      <w:r w:rsidR="00C15789">
        <w:rPr>
          <w:rFonts w:cs="Arial"/>
          <w:szCs w:val="20"/>
        </w:rPr>
        <w:t>ichen Personal von Fördernehmer:i</w:t>
      </w:r>
      <w:r w:rsidRPr="005C3503">
        <w:rPr>
          <w:rFonts w:cs="Arial"/>
          <w:szCs w:val="20"/>
        </w:rPr>
        <w:t xml:space="preserve">nnen bekannt gegeben. Das Stammdatenblatt ist gesondert für jede zusätzliche Fachkraft zu übermitteln. </w:t>
      </w:r>
    </w:p>
    <w:p w14:paraId="0054D7AF" w14:textId="77777777" w:rsidR="002742F4" w:rsidRPr="005C3503" w:rsidRDefault="002742F4" w:rsidP="00003CE2">
      <w:pPr>
        <w:rPr>
          <w:rFonts w:cs="Arial"/>
          <w:szCs w:val="20"/>
          <w:lang w:val="de-AT"/>
        </w:rPr>
      </w:pPr>
    </w:p>
    <w:tbl>
      <w:tblPr>
        <w:tblW w:w="10204" w:type="dxa"/>
        <w:tblInd w:w="1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503"/>
        <w:gridCol w:w="1755"/>
        <w:gridCol w:w="521"/>
        <w:gridCol w:w="2418"/>
        <w:gridCol w:w="428"/>
        <w:gridCol w:w="2445"/>
      </w:tblGrid>
      <w:tr w:rsidR="00003CE2" w:rsidRPr="005C3503" w14:paraId="2BEFF297" w14:textId="77777777" w:rsidTr="00ED3F4C">
        <w:trPr>
          <w:trHeight w:val="454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E312B0" w14:textId="77777777" w:rsidR="00003CE2" w:rsidRPr="005C3503" w:rsidRDefault="00003CE2" w:rsidP="00DF31B0">
            <w:pPr>
              <w:pStyle w:val="Auswahltextfett"/>
            </w:pPr>
            <w:r w:rsidRPr="005C3503">
              <w:t>Bitte beachten Sie: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vAlign w:val="center"/>
          </w:tcPr>
          <w:p w14:paraId="0F50DA09" w14:textId="77777777" w:rsidR="00003CE2" w:rsidRPr="005C3503" w:rsidRDefault="00003CE2" w:rsidP="00ED3F4C">
            <w:pPr>
              <w:pStyle w:val="Pflichtfeld"/>
            </w:pPr>
            <w:r w:rsidRPr="005C3503">
              <w:t>*</w:t>
            </w:r>
          </w:p>
        </w:tc>
        <w:tc>
          <w:tcPr>
            <w:tcW w:w="17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C942F1" w14:textId="77777777" w:rsidR="00003CE2" w:rsidRPr="005C3503" w:rsidRDefault="00003CE2" w:rsidP="00DF31B0">
            <w:pPr>
              <w:pStyle w:val="Auswahltextfett"/>
            </w:pPr>
            <w:r w:rsidRPr="005C3503">
              <w:t>Angabe erforderlich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vAlign w:val="center"/>
          </w:tcPr>
          <w:p w14:paraId="6319EFD1" w14:textId="5519AC63" w:rsidR="00003CE2" w:rsidRPr="005C3503" w:rsidRDefault="00ED3F4C" w:rsidP="0039528F">
            <w:pPr>
              <w:pStyle w:val="iSymbo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ebdings" w:char="F069"/>
            </w:r>
          </w:p>
        </w:tc>
        <w:tc>
          <w:tcPr>
            <w:tcW w:w="241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11FDB7" w14:textId="77777777" w:rsidR="00003CE2" w:rsidRPr="005C3503" w:rsidRDefault="00003CE2" w:rsidP="00DF31B0">
            <w:pPr>
              <w:pStyle w:val="Auswahltextfett"/>
            </w:pPr>
            <w:r w:rsidRPr="005C3503">
              <w:t>Information zum Ausfüllen</w:t>
            </w:r>
          </w:p>
        </w:tc>
        <w:tc>
          <w:tcPr>
            <w:tcW w:w="428" w:type="dxa"/>
            <w:tcBorders>
              <w:left w:val="single" w:sz="4" w:space="0" w:color="auto"/>
            </w:tcBorders>
            <w:vAlign w:val="center"/>
          </w:tcPr>
          <w:p w14:paraId="4E3F38AF" w14:textId="77777777" w:rsidR="00003CE2" w:rsidRPr="005C3503" w:rsidRDefault="00003CE2" w:rsidP="00E45BF4">
            <w:pPr>
              <w:jc w:val="right"/>
              <w:rPr>
                <w:rFonts w:cs="Arial"/>
                <w:szCs w:val="20"/>
                <w:lang w:val="de-AT"/>
              </w:rPr>
            </w:pPr>
            <w:r w:rsidRPr="005C3503">
              <w:rPr>
                <w:rFonts w:cs="Arial"/>
                <w:szCs w:val="20"/>
              </w:rPr>
              <w:fldChar w:fldCharType="begin">
                <w:ffData>
                  <w:name w:val="Kontrollkästchen40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C3503">
              <w:rPr>
                <w:rFonts w:cs="Arial"/>
                <w:szCs w:val="20"/>
              </w:rPr>
              <w:instrText xml:space="preserve"> FORMCHECKBOX </w:instrText>
            </w:r>
            <w:r w:rsidR="00E8401B">
              <w:rPr>
                <w:rFonts w:cs="Arial"/>
                <w:szCs w:val="20"/>
              </w:rPr>
            </w:r>
            <w:r w:rsidR="00E8401B">
              <w:rPr>
                <w:rFonts w:cs="Arial"/>
                <w:szCs w:val="20"/>
              </w:rPr>
              <w:fldChar w:fldCharType="separate"/>
            </w:r>
            <w:r w:rsidRPr="005C350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445" w:type="dxa"/>
            <w:vAlign w:val="center"/>
          </w:tcPr>
          <w:p w14:paraId="6A6E7E4B" w14:textId="77777777" w:rsidR="00003CE2" w:rsidRPr="005C3503" w:rsidRDefault="00003CE2" w:rsidP="00DF31B0">
            <w:pPr>
              <w:pStyle w:val="Auswahltextfett"/>
            </w:pPr>
            <w:r w:rsidRPr="005C3503">
              <w:t>Zutreffendes ankreuzen</w:t>
            </w:r>
          </w:p>
        </w:tc>
      </w:tr>
    </w:tbl>
    <w:p w14:paraId="6DBD17C4" w14:textId="77777777" w:rsidR="000F27FA" w:rsidRPr="005C3503" w:rsidRDefault="000F27FA" w:rsidP="000F27FA">
      <w:pPr>
        <w:rPr>
          <w:rFonts w:cs="Arial"/>
          <w:szCs w:val="20"/>
          <w:lang w:val="de-AT"/>
        </w:rPr>
      </w:pPr>
    </w:p>
    <w:tbl>
      <w:tblPr>
        <w:tblW w:w="10212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396"/>
        <w:gridCol w:w="1379"/>
        <w:gridCol w:w="236"/>
        <w:gridCol w:w="18"/>
        <w:gridCol w:w="387"/>
        <w:gridCol w:w="2410"/>
        <w:gridCol w:w="1242"/>
        <w:gridCol w:w="283"/>
        <w:gridCol w:w="236"/>
        <w:gridCol w:w="3625"/>
      </w:tblGrid>
      <w:tr w:rsidR="000F27FA" w:rsidRPr="005C3503" w14:paraId="2D2D1AA3" w14:textId="77777777" w:rsidTr="00764736">
        <w:trPr>
          <w:trHeight w:val="370"/>
        </w:trPr>
        <w:tc>
          <w:tcPr>
            <w:tcW w:w="10212" w:type="dxa"/>
            <w:gridSpan w:val="10"/>
            <w:tcBorders>
              <w:bottom w:val="single" w:sz="6" w:space="0" w:color="auto"/>
            </w:tcBorders>
            <w:vAlign w:val="center"/>
          </w:tcPr>
          <w:p w14:paraId="0A45A73A" w14:textId="306BFCCD" w:rsidR="000F27FA" w:rsidRPr="005C3503" w:rsidRDefault="000F27FA" w:rsidP="00C15789">
            <w:pPr>
              <w:pStyle w:val="Blocktitel"/>
            </w:pPr>
            <w:r>
              <w:t>Daten zu</w:t>
            </w:r>
            <w:r w:rsidR="00BD0E82">
              <w:t>r</w:t>
            </w:r>
            <w:r w:rsidR="00C15789">
              <w:t>/zum Förderwerber:in</w:t>
            </w:r>
          </w:p>
        </w:tc>
      </w:tr>
      <w:tr w:rsidR="00ED3F4C" w:rsidRPr="005C3503" w14:paraId="3FC4D7C4" w14:textId="77777777" w:rsidTr="00ED3F4C">
        <w:trPr>
          <w:trHeight w:val="455"/>
        </w:trPr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663AC64" w14:textId="77777777" w:rsidR="00ED3F4C" w:rsidRPr="005C3503" w:rsidRDefault="00ED3F4C" w:rsidP="004F7CFC">
            <w:pPr>
              <w:pStyle w:val="Leittext"/>
            </w:pPr>
            <w:r>
              <w:t>Bezeichnung</w:t>
            </w:r>
          </w:p>
        </w:tc>
        <w:tc>
          <w:tcPr>
            <w:tcW w:w="2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57FCF5" w14:textId="2A902F6D" w:rsidR="00ED3F4C" w:rsidRPr="005C3503" w:rsidRDefault="00ED3F4C" w:rsidP="004F7CFC">
            <w:pPr>
              <w:pStyle w:val="iSymbol"/>
              <w:rPr>
                <w:rFonts w:ascii="Arial" w:hAnsi="Arial" w:cs="Arial"/>
                <w:lang w:val="de-AT"/>
              </w:rPr>
            </w:pPr>
          </w:p>
        </w:tc>
        <w:tc>
          <w:tcPr>
            <w:tcW w:w="40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B64758" w14:textId="78783C11" w:rsidR="00ED3F4C" w:rsidRPr="00ED3F4C" w:rsidRDefault="00ED3F4C" w:rsidP="004F7CFC">
            <w:pPr>
              <w:pStyle w:val="iSymbol"/>
              <w:rPr>
                <w:rFonts w:ascii="Arial" w:hAnsi="Arial" w:cs="Arial"/>
                <w:sz w:val="26"/>
                <w:szCs w:val="26"/>
                <w:lang w:val="de-AT"/>
              </w:rPr>
            </w:pPr>
            <w:r w:rsidRPr="00ED3F4C">
              <w:rPr>
                <w:rFonts w:ascii="Arial" w:hAnsi="Arial" w:cs="Arial"/>
                <w:szCs w:val="24"/>
                <w:lang w:val="de-AT"/>
              </w:rPr>
              <w:sym w:font="Webdings" w:char="F069"/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BD69B" w14:textId="2E5FE4D1" w:rsidR="00ED3F4C" w:rsidRPr="005C3503" w:rsidRDefault="00ED3F4C" w:rsidP="004C6401">
            <w:pPr>
              <w:pStyle w:val="DATENFELDneu"/>
              <w:rPr>
                <w:rFonts w:cs="Arial"/>
              </w:rPr>
            </w:pPr>
            <w:r w:rsidRPr="005C3503">
              <w:rPr>
                <w:rFonts w:cs="Arial"/>
              </w:rPr>
              <w:fldChar w:fldCharType="begin">
                <w:ffData>
                  <w:name w:val="FW_VORNAME"/>
                  <w:enabled/>
                  <w:calcOnExit w:val="0"/>
                  <w:textInput/>
                </w:ffData>
              </w:fldChar>
            </w:r>
            <w:r w:rsidRPr="005C3503">
              <w:rPr>
                <w:rFonts w:cs="Arial"/>
              </w:rPr>
              <w:instrText xml:space="preserve"> FORMTEXT </w:instrText>
            </w:r>
            <w:r w:rsidRPr="005C3503">
              <w:rPr>
                <w:rFonts w:cs="Arial"/>
              </w:rPr>
            </w:r>
            <w:r w:rsidRPr="005C3503">
              <w:rPr>
                <w:rFonts w:cs="Arial"/>
              </w:rPr>
              <w:fldChar w:fldCharType="separate"/>
            </w:r>
            <w:bookmarkStart w:id="0" w:name="_GoBack"/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bookmarkEnd w:id="0"/>
            <w:r w:rsidRPr="005C3503">
              <w:rPr>
                <w:rFonts w:cs="Arial"/>
              </w:rPr>
              <w:fldChar w:fldCharType="end"/>
            </w:r>
          </w:p>
        </w:tc>
      </w:tr>
      <w:tr w:rsidR="000F27FA" w:rsidRPr="005C3503" w14:paraId="49866909" w14:textId="77777777" w:rsidTr="00ED3F4C">
        <w:trPr>
          <w:trHeight w:val="455"/>
        </w:trPr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D9663C6" w14:textId="77777777" w:rsidR="000F27FA" w:rsidRPr="005C3503" w:rsidRDefault="000F27FA" w:rsidP="000F27FA">
            <w:pPr>
              <w:pStyle w:val="Leittext"/>
            </w:pPr>
            <w:r w:rsidRPr="005C3503">
              <w:t>Vorname</w:t>
            </w:r>
          </w:p>
        </w:tc>
        <w:tc>
          <w:tcPr>
            <w:tcW w:w="25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7EA083" w14:textId="77777777" w:rsidR="000F27FA" w:rsidRPr="005C3503" w:rsidRDefault="000F27FA" w:rsidP="000F27FA">
            <w:pPr>
              <w:pStyle w:val="Pflichtfeld"/>
            </w:pPr>
            <w:r w:rsidRPr="005C3503">
              <w:t>*</w:t>
            </w:r>
          </w:p>
        </w:tc>
        <w:tc>
          <w:tcPr>
            <w:tcW w:w="3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E0858D" w14:textId="77777777" w:rsidR="000F27FA" w:rsidRPr="005C3503" w:rsidRDefault="000F27FA" w:rsidP="000F27FA">
            <w:pPr>
              <w:pStyle w:val="iSymbol"/>
              <w:rPr>
                <w:rFonts w:ascii="Arial" w:hAnsi="Arial" w:cs="Arial"/>
                <w:lang w:val="de-AT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704266" w14:textId="77777777" w:rsidR="000F27FA" w:rsidRPr="005C3503" w:rsidRDefault="000F27FA" w:rsidP="000F27FA">
            <w:pPr>
              <w:pStyle w:val="DATENFELDneu"/>
              <w:rPr>
                <w:rFonts w:cs="Arial"/>
              </w:rPr>
            </w:pPr>
            <w:r w:rsidRPr="005C3503">
              <w:rPr>
                <w:rFonts w:cs="Arial"/>
              </w:rPr>
              <w:fldChar w:fldCharType="begin">
                <w:ffData>
                  <w:name w:val="FW_VORNAME"/>
                  <w:enabled/>
                  <w:calcOnExit w:val="0"/>
                  <w:textInput/>
                </w:ffData>
              </w:fldChar>
            </w:r>
            <w:r w:rsidRPr="005C3503">
              <w:rPr>
                <w:rFonts w:cs="Arial"/>
              </w:rPr>
              <w:instrText xml:space="preserve"> FORMTEXT </w:instrText>
            </w:r>
            <w:r w:rsidRPr="005C3503">
              <w:rPr>
                <w:rFonts w:cs="Arial"/>
              </w:rPr>
            </w:r>
            <w:r w:rsidRPr="005C3503">
              <w:rPr>
                <w:rFonts w:cs="Arial"/>
              </w:rPr>
              <w:fldChar w:fldCharType="separate"/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</w:rPr>
              <w:fldChar w:fldCharType="end"/>
            </w:r>
          </w:p>
        </w:tc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B0042B" w14:textId="77777777" w:rsidR="000F27FA" w:rsidRPr="005C3503" w:rsidRDefault="000F27FA" w:rsidP="000F27FA">
            <w:pPr>
              <w:pStyle w:val="Leittext"/>
            </w:pPr>
            <w:r>
              <w:t>Familienname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9CB98A" w14:textId="77777777" w:rsidR="000F27FA" w:rsidRPr="005C3503" w:rsidRDefault="000F27FA" w:rsidP="000F27FA">
            <w:pPr>
              <w:pStyle w:val="Pflichtfeld"/>
            </w:pPr>
            <w:r w:rsidRPr="005C3503">
              <w:t>*</w:t>
            </w:r>
          </w:p>
        </w:tc>
        <w:tc>
          <w:tcPr>
            <w:tcW w:w="2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86CDC1" w14:textId="77777777" w:rsidR="000F27FA" w:rsidRPr="005C3503" w:rsidRDefault="000F27FA" w:rsidP="000F27FA">
            <w:pPr>
              <w:pStyle w:val="iSymbol"/>
              <w:rPr>
                <w:rFonts w:ascii="Arial" w:hAnsi="Arial" w:cs="Arial"/>
                <w:lang w:val="de-AT"/>
              </w:rPr>
            </w:pP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05128" w14:textId="77777777" w:rsidR="000F27FA" w:rsidRPr="005C3503" w:rsidRDefault="000F27FA" w:rsidP="000F27FA">
            <w:pPr>
              <w:pStyle w:val="DATENFELDneu"/>
              <w:rPr>
                <w:rFonts w:cs="Arial"/>
              </w:rPr>
            </w:pPr>
            <w:r w:rsidRPr="005C3503">
              <w:rPr>
                <w:rFonts w:cs="Arial"/>
              </w:rPr>
              <w:fldChar w:fldCharType="begin">
                <w:ffData>
                  <w:name w:val="FW_VORNAME"/>
                  <w:enabled/>
                  <w:calcOnExit w:val="0"/>
                  <w:textInput/>
                </w:ffData>
              </w:fldChar>
            </w:r>
            <w:r w:rsidRPr="005C3503">
              <w:rPr>
                <w:rFonts w:cs="Arial"/>
              </w:rPr>
              <w:instrText xml:space="preserve"> FORMTEXT </w:instrText>
            </w:r>
            <w:r w:rsidRPr="005C3503">
              <w:rPr>
                <w:rFonts w:cs="Arial"/>
              </w:rPr>
            </w:r>
            <w:r w:rsidRPr="005C3503">
              <w:rPr>
                <w:rFonts w:cs="Arial"/>
              </w:rPr>
              <w:fldChar w:fldCharType="separate"/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</w:rPr>
              <w:fldChar w:fldCharType="end"/>
            </w:r>
          </w:p>
        </w:tc>
      </w:tr>
      <w:tr w:rsidR="000F27FA" w:rsidRPr="005C3503" w14:paraId="07117983" w14:textId="77777777" w:rsidTr="00ED3F4C">
        <w:trPr>
          <w:trHeight w:val="455"/>
        </w:trPr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47861A0" w14:textId="77777777" w:rsidR="000F27FA" w:rsidRPr="005C3503" w:rsidRDefault="000F27FA" w:rsidP="004F7CFC">
            <w:pPr>
              <w:pStyle w:val="Leittext"/>
            </w:pPr>
            <w:r>
              <w:t>Straße</w:t>
            </w:r>
          </w:p>
        </w:tc>
        <w:tc>
          <w:tcPr>
            <w:tcW w:w="254" w:type="dxa"/>
            <w:gridSpan w:val="2"/>
            <w:tcBorders>
              <w:top w:val="single" w:sz="6" w:space="0" w:color="auto"/>
            </w:tcBorders>
            <w:vAlign w:val="center"/>
          </w:tcPr>
          <w:p w14:paraId="59460B6B" w14:textId="77777777" w:rsidR="000F27FA" w:rsidRPr="005C3503" w:rsidRDefault="000F27FA" w:rsidP="004F7CFC">
            <w:pPr>
              <w:pStyle w:val="Pflichtfeld"/>
            </w:pPr>
            <w:r w:rsidRPr="005C3503">
              <w:t>*</w:t>
            </w:r>
          </w:p>
        </w:tc>
        <w:tc>
          <w:tcPr>
            <w:tcW w:w="387" w:type="dxa"/>
            <w:tcBorders>
              <w:top w:val="single" w:sz="6" w:space="0" w:color="auto"/>
            </w:tcBorders>
            <w:vAlign w:val="center"/>
          </w:tcPr>
          <w:p w14:paraId="6F30EEF8" w14:textId="77777777" w:rsidR="000F27FA" w:rsidRPr="005C3503" w:rsidRDefault="000F27FA" w:rsidP="004F7CFC">
            <w:pPr>
              <w:pStyle w:val="iSymbol"/>
              <w:rPr>
                <w:rFonts w:ascii="Arial" w:hAnsi="Arial" w:cs="Arial"/>
                <w:lang w:val="de-AT"/>
              </w:rPr>
            </w:pP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14:paraId="434C9DE6" w14:textId="47F52308" w:rsidR="000F27FA" w:rsidRPr="005C3503" w:rsidRDefault="00C15789" w:rsidP="004C6401">
            <w:pPr>
              <w:pStyle w:val="DATENFELDneu"/>
              <w:rPr>
                <w:rFonts w:cs="Arial"/>
              </w:rPr>
            </w:pPr>
            <w:r w:rsidRPr="005C3503">
              <w:rPr>
                <w:rFonts w:cs="Arial"/>
              </w:rPr>
              <w:fldChar w:fldCharType="begin">
                <w:ffData>
                  <w:name w:val="FW_VORNAME"/>
                  <w:enabled/>
                  <w:calcOnExit w:val="0"/>
                  <w:textInput/>
                </w:ffData>
              </w:fldChar>
            </w:r>
            <w:r w:rsidRPr="005C3503">
              <w:rPr>
                <w:rFonts w:cs="Arial"/>
              </w:rPr>
              <w:instrText xml:space="preserve"> FORMTEXT </w:instrText>
            </w:r>
            <w:r w:rsidRPr="005C3503">
              <w:rPr>
                <w:rFonts w:cs="Arial"/>
              </w:rPr>
            </w:r>
            <w:r w:rsidRPr="005C3503">
              <w:rPr>
                <w:rFonts w:cs="Arial"/>
              </w:rPr>
              <w:fldChar w:fldCharType="separate"/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</w:rPr>
              <w:fldChar w:fldCharType="end"/>
            </w:r>
          </w:p>
        </w:tc>
        <w:tc>
          <w:tcPr>
            <w:tcW w:w="1242" w:type="dxa"/>
            <w:tcBorders>
              <w:top w:val="single" w:sz="6" w:space="0" w:color="auto"/>
            </w:tcBorders>
            <w:vAlign w:val="center"/>
          </w:tcPr>
          <w:p w14:paraId="6D52597E" w14:textId="77777777" w:rsidR="000F27FA" w:rsidRPr="005C3503" w:rsidRDefault="000F27FA" w:rsidP="004F7CFC">
            <w:pPr>
              <w:pStyle w:val="Leittext"/>
            </w:pPr>
            <w:r>
              <w:t>Nummer</w:t>
            </w:r>
          </w:p>
        </w:tc>
        <w:tc>
          <w:tcPr>
            <w:tcW w:w="283" w:type="dxa"/>
            <w:tcBorders>
              <w:top w:val="single" w:sz="6" w:space="0" w:color="auto"/>
            </w:tcBorders>
            <w:vAlign w:val="center"/>
          </w:tcPr>
          <w:p w14:paraId="0B4027EB" w14:textId="77777777" w:rsidR="000F27FA" w:rsidRPr="005C3503" w:rsidRDefault="000F27FA" w:rsidP="004F7CFC">
            <w:pPr>
              <w:pStyle w:val="Pflichtfeld"/>
            </w:pPr>
            <w:r w:rsidRPr="005C3503">
              <w:t>*</w:t>
            </w:r>
          </w:p>
        </w:tc>
        <w:tc>
          <w:tcPr>
            <w:tcW w:w="236" w:type="dxa"/>
            <w:tcBorders>
              <w:top w:val="single" w:sz="6" w:space="0" w:color="auto"/>
            </w:tcBorders>
            <w:vAlign w:val="center"/>
          </w:tcPr>
          <w:p w14:paraId="374820A3" w14:textId="77777777" w:rsidR="000F27FA" w:rsidRPr="005C3503" w:rsidRDefault="000F27FA" w:rsidP="004F7CFC">
            <w:pPr>
              <w:pStyle w:val="iSymbol"/>
              <w:rPr>
                <w:rFonts w:ascii="Arial" w:hAnsi="Arial" w:cs="Arial"/>
                <w:lang w:val="de-AT"/>
              </w:rPr>
            </w:pPr>
          </w:p>
        </w:tc>
        <w:tc>
          <w:tcPr>
            <w:tcW w:w="36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518E4E1" w14:textId="5B59AABB" w:rsidR="000F27FA" w:rsidRPr="005C3503" w:rsidRDefault="00C15789" w:rsidP="00C15789">
            <w:pPr>
              <w:pStyle w:val="DATENFELDneu"/>
              <w:rPr>
                <w:rFonts w:cs="Arial"/>
              </w:rPr>
            </w:pPr>
            <w:r w:rsidRPr="005C3503">
              <w:rPr>
                <w:rFonts w:cs="Arial"/>
              </w:rPr>
              <w:fldChar w:fldCharType="begin">
                <w:ffData>
                  <w:name w:val="FW_VORNAME"/>
                  <w:enabled/>
                  <w:calcOnExit w:val="0"/>
                  <w:textInput/>
                </w:ffData>
              </w:fldChar>
            </w:r>
            <w:r w:rsidRPr="005C3503">
              <w:rPr>
                <w:rFonts w:cs="Arial"/>
              </w:rPr>
              <w:instrText xml:space="preserve"> FORMTEXT </w:instrText>
            </w:r>
            <w:r w:rsidRPr="005C3503">
              <w:rPr>
                <w:rFonts w:cs="Arial"/>
              </w:rPr>
            </w:r>
            <w:r w:rsidRPr="005C3503">
              <w:rPr>
                <w:rFonts w:cs="Arial"/>
              </w:rPr>
              <w:fldChar w:fldCharType="separate"/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</w:rPr>
              <w:fldChar w:fldCharType="end"/>
            </w:r>
          </w:p>
        </w:tc>
      </w:tr>
      <w:tr w:rsidR="000F27FA" w:rsidRPr="005C3503" w14:paraId="4977CA37" w14:textId="77777777" w:rsidTr="00ED3F4C">
        <w:trPr>
          <w:trHeight w:val="455"/>
        </w:trPr>
        <w:tc>
          <w:tcPr>
            <w:tcW w:w="1775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46F4E09" w14:textId="77777777" w:rsidR="000F27FA" w:rsidRDefault="000F27FA" w:rsidP="004F7CFC">
            <w:pPr>
              <w:pStyle w:val="Leittext"/>
            </w:pPr>
            <w:r>
              <w:t>Postleitzahl</w:t>
            </w:r>
          </w:p>
        </w:tc>
        <w:tc>
          <w:tcPr>
            <w:tcW w:w="254" w:type="dxa"/>
            <w:gridSpan w:val="2"/>
            <w:tcBorders>
              <w:bottom w:val="single" w:sz="6" w:space="0" w:color="auto"/>
            </w:tcBorders>
            <w:vAlign w:val="center"/>
          </w:tcPr>
          <w:p w14:paraId="7D1198FD" w14:textId="77777777" w:rsidR="000F27FA" w:rsidRPr="005C3503" w:rsidRDefault="000F27FA" w:rsidP="004F7CFC">
            <w:pPr>
              <w:pStyle w:val="Pflichtfeld"/>
            </w:pPr>
            <w:r w:rsidRPr="005C3503">
              <w:t>*</w:t>
            </w:r>
          </w:p>
        </w:tc>
        <w:tc>
          <w:tcPr>
            <w:tcW w:w="387" w:type="dxa"/>
            <w:tcBorders>
              <w:bottom w:val="single" w:sz="6" w:space="0" w:color="auto"/>
            </w:tcBorders>
            <w:vAlign w:val="center"/>
          </w:tcPr>
          <w:p w14:paraId="27272D6E" w14:textId="77777777" w:rsidR="000F27FA" w:rsidRPr="005C3503" w:rsidRDefault="000F27FA" w:rsidP="004F7CFC">
            <w:pPr>
              <w:pStyle w:val="iSymbol"/>
              <w:rPr>
                <w:rFonts w:ascii="Arial" w:hAnsi="Arial" w:cs="Arial"/>
                <w:lang w:val="de-AT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14:paraId="250690D5" w14:textId="66A77B55" w:rsidR="000F27FA" w:rsidRPr="005C3503" w:rsidRDefault="00C15789" w:rsidP="004C6401">
            <w:pPr>
              <w:pStyle w:val="DATENFELDneu"/>
              <w:rPr>
                <w:rFonts w:cs="Arial"/>
              </w:rPr>
            </w:pPr>
            <w:r w:rsidRPr="005C3503">
              <w:rPr>
                <w:rFonts w:cs="Arial"/>
              </w:rPr>
              <w:fldChar w:fldCharType="begin">
                <w:ffData>
                  <w:name w:val="FW_VORNAME"/>
                  <w:enabled/>
                  <w:calcOnExit w:val="0"/>
                  <w:textInput/>
                </w:ffData>
              </w:fldChar>
            </w:r>
            <w:r w:rsidRPr="005C3503">
              <w:rPr>
                <w:rFonts w:cs="Arial"/>
              </w:rPr>
              <w:instrText xml:space="preserve"> FORMTEXT </w:instrText>
            </w:r>
            <w:r w:rsidRPr="005C3503">
              <w:rPr>
                <w:rFonts w:cs="Arial"/>
              </w:rPr>
            </w:r>
            <w:r w:rsidRPr="005C3503">
              <w:rPr>
                <w:rFonts w:cs="Arial"/>
              </w:rPr>
              <w:fldChar w:fldCharType="separate"/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</w:rPr>
              <w:fldChar w:fldCharType="end"/>
            </w:r>
          </w:p>
        </w:tc>
        <w:tc>
          <w:tcPr>
            <w:tcW w:w="1242" w:type="dxa"/>
            <w:tcBorders>
              <w:bottom w:val="single" w:sz="6" w:space="0" w:color="auto"/>
            </w:tcBorders>
            <w:vAlign w:val="center"/>
          </w:tcPr>
          <w:p w14:paraId="07EEF3E1" w14:textId="77777777" w:rsidR="000F27FA" w:rsidRDefault="000F27FA" w:rsidP="004F7CFC">
            <w:pPr>
              <w:pStyle w:val="Leittext"/>
            </w:pPr>
            <w:r>
              <w:t>Ort</w:t>
            </w:r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14:paraId="750EB090" w14:textId="77777777" w:rsidR="000F27FA" w:rsidRPr="005C3503" w:rsidRDefault="000F27FA" w:rsidP="004F7CFC">
            <w:pPr>
              <w:pStyle w:val="Pflichtfeld"/>
            </w:pPr>
            <w:r w:rsidRPr="005C3503">
              <w:t>*</w:t>
            </w:r>
          </w:p>
        </w:tc>
        <w:tc>
          <w:tcPr>
            <w:tcW w:w="236" w:type="dxa"/>
            <w:tcBorders>
              <w:bottom w:val="single" w:sz="6" w:space="0" w:color="auto"/>
            </w:tcBorders>
            <w:vAlign w:val="center"/>
          </w:tcPr>
          <w:p w14:paraId="4F987C7F" w14:textId="77777777" w:rsidR="000F27FA" w:rsidRPr="005C3503" w:rsidRDefault="000F27FA" w:rsidP="004F7CFC">
            <w:pPr>
              <w:pStyle w:val="iSymbol"/>
              <w:rPr>
                <w:rFonts w:ascii="Arial" w:hAnsi="Arial" w:cs="Arial"/>
                <w:lang w:val="de-AT"/>
              </w:rPr>
            </w:pPr>
          </w:p>
        </w:tc>
        <w:tc>
          <w:tcPr>
            <w:tcW w:w="362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7ECFB77" w14:textId="030C02D2" w:rsidR="000F27FA" w:rsidRPr="005C3503" w:rsidRDefault="00C15789" w:rsidP="004C6401">
            <w:pPr>
              <w:pStyle w:val="DATENFELDneu"/>
              <w:rPr>
                <w:rFonts w:cs="Arial"/>
              </w:rPr>
            </w:pPr>
            <w:r w:rsidRPr="005C3503">
              <w:rPr>
                <w:rFonts w:cs="Arial"/>
              </w:rPr>
              <w:fldChar w:fldCharType="begin">
                <w:ffData>
                  <w:name w:val="FW_VORNAME"/>
                  <w:enabled/>
                  <w:calcOnExit w:val="0"/>
                  <w:textInput/>
                </w:ffData>
              </w:fldChar>
            </w:r>
            <w:r w:rsidRPr="005C3503">
              <w:rPr>
                <w:rFonts w:cs="Arial"/>
              </w:rPr>
              <w:instrText xml:space="preserve"> FORMTEXT </w:instrText>
            </w:r>
            <w:r w:rsidRPr="005C3503">
              <w:rPr>
                <w:rFonts w:cs="Arial"/>
              </w:rPr>
            </w:r>
            <w:r w:rsidRPr="005C3503">
              <w:rPr>
                <w:rFonts w:cs="Arial"/>
              </w:rPr>
              <w:fldChar w:fldCharType="separate"/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</w:rPr>
              <w:fldChar w:fldCharType="end"/>
            </w:r>
          </w:p>
        </w:tc>
      </w:tr>
      <w:tr w:rsidR="000F27FA" w:rsidRPr="005C3503" w14:paraId="26D28394" w14:textId="77777777" w:rsidTr="00ED3F4C">
        <w:trPr>
          <w:trHeight w:val="455"/>
        </w:trPr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3956C7C" w14:textId="77777777" w:rsidR="000F27FA" w:rsidRDefault="000F27FA" w:rsidP="004F7CFC">
            <w:pPr>
              <w:pStyle w:val="Leittext"/>
            </w:pPr>
            <w:r>
              <w:t>Telefon</w:t>
            </w:r>
          </w:p>
        </w:tc>
        <w:tc>
          <w:tcPr>
            <w:tcW w:w="254" w:type="dxa"/>
            <w:gridSpan w:val="2"/>
            <w:tcBorders>
              <w:top w:val="single" w:sz="6" w:space="0" w:color="auto"/>
            </w:tcBorders>
            <w:vAlign w:val="center"/>
          </w:tcPr>
          <w:p w14:paraId="666F95FB" w14:textId="77777777" w:rsidR="000F27FA" w:rsidRPr="005C3503" w:rsidRDefault="000F27FA" w:rsidP="004F7CFC">
            <w:pPr>
              <w:pStyle w:val="Pflichtfeld"/>
            </w:pPr>
            <w:r w:rsidRPr="005C3503">
              <w:t>*</w:t>
            </w:r>
          </w:p>
        </w:tc>
        <w:tc>
          <w:tcPr>
            <w:tcW w:w="387" w:type="dxa"/>
            <w:tcBorders>
              <w:top w:val="single" w:sz="6" w:space="0" w:color="auto"/>
            </w:tcBorders>
            <w:vAlign w:val="center"/>
          </w:tcPr>
          <w:p w14:paraId="61D99C38" w14:textId="77777777" w:rsidR="000F27FA" w:rsidRPr="005C3503" w:rsidRDefault="000F27FA" w:rsidP="004F7CFC">
            <w:pPr>
              <w:pStyle w:val="iSymbol"/>
              <w:rPr>
                <w:rFonts w:ascii="Arial" w:hAnsi="Arial" w:cs="Arial"/>
                <w:lang w:val="de-AT"/>
              </w:rPr>
            </w:pP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14:paraId="744AE89B" w14:textId="222150D5" w:rsidR="000F27FA" w:rsidRPr="005C3503" w:rsidRDefault="00C15789" w:rsidP="004C6401">
            <w:pPr>
              <w:pStyle w:val="DATENFELDneu"/>
              <w:rPr>
                <w:rFonts w:cs="Arial"/>
              </w:rPr>
            </w:pPr>
            <w:r w:rsidRPr="005C3503">
              <w:rPr>
                <w:rFonts w:cs="Arial"/>
              </w:rPr>
              <w:fldChar w:fldCharType="begin">
                <w:ffData>
                  <w:name w:val="FW_VORNAME"/>
                  <w:enabled/>
                  <w:calcOnExit w:val="0"/>
                  <w:textInput/>
                </w:ffData>
              </w:fldChar>
            </w:r>
            <w:r w:rsidRPr="005C3503">
              <w:rPr>
                <w:rFonts w:cs="Arial"/>
              </w:rPr>
              <w:instrText xml:space="preserve"> FORMTEXT </w:instrText>
            </w:r>
            <w:r w:rsidRPr="005C3503">
              <w:rPr>
                <w:rFonts w:cs="Arial"/>
              </w:rPr>
            </w:r>
            <w:r w:rsidRPr="005C3503">
              <w:rPr>
                <w:rFonts w:cs="Arial"/>
              </w:rPr>
              <w:fldChar w:fldCharType="separate"/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</w:rPr>
              <w:fldChar w:fldCharType="end"/>
            </w:r>
          </w:p>
        </w:tc>
        <w:tc>
          <w:tcPr>
            <w:tcW w:w="1242" w:type="dxa"/>
            <w:tcBorders>
              <w:top w:val="single" w:sz="6" w:space="0" w:color="auto"/>
            </w:tcBorders>
            <w:vAlign w:val="center"/>
          </w:tcPr>
          <w:p w14:paraId="78CA8175" w14:textId="77777777" w:rsidR="000F27FA" w:rsidRDefault="000F27FA" w:rsidP="004F7CFC">
            <w:pPr>
              <w:pStyle w:val="Leittext"/>
            </w:pPr>
            <w:r>
              <w:t>Mobil</w:t>
            </w:r>
          </w:p>
        </w:tc>
        <w:tc>
          <w:tcPr>
            <w:tcW w:w="283" w:type="dxa"/>
            <w:tcBorders>
              <w:top w:val="single" w:sz="6" w:space="0" w:color="auto"/>
            </w:tcBorders>
            <w:vAlign w:val="center"/>
          </w:tcPr>
          <w:p w14:paraId="0BD56F27" w14:textId="77777777" w:rsidR="000F27FA" w:rsidRPr="005C3503" w:rsidRDefault="000F27FA" w:rsidP="004F7CFC">
            <w:pPr>
              <w:pStyle w:val="Pflichtfeld"/>
            </w:pPr>
          </w:p>
        </w:tc>
        <w:tc>
          <w:tcPr>
            <w:tcW w:w="236" w:type="dxa"/>
            <w:tcBorders>
              <w:top w:val="single" w:sz="6" w:space="0" w:color="auto"/>
            </w:tcBorders>
            <w:vAlign w:val="center"/>
          </w:tcPr>
          <w:p w14:paraId="1615D235" w14:textId="77777777" w:rsidR="000F27FA" w:rsidRPr="005C3503" w:rsidRDefault="000F27FA" w:rsidP="004F7CFC">
            <w:pPr>
              <w:pStyle w:val="iSymbol"/>
              <w:rPr>
                <w:rFonts w:ascii="Arial" w:hAnsi="Arial" w:cs="Arial"/>
                <w:lang w:val="de-AT"/>
              </w:rPr>
            </w:pPr>
          </w:p>
        </w:tc>
        <w:tc>
          <w:tcPr>
            <w:tcW w:w="36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E2E0714" w14:textId="77777777" w:rsidR="000F27FA" w:rsidRPr="005C3503" w:rsidRDefault="000F27FA" w:rsidP="004F7CFC">
            <w:pPr>
              <w:pStyle w:val="DATENFELDneu"/>
              <w:rPr>
                <w:rFonts w:cs="Arial"/>
              </w:rPr>
            </w:pPr>
            <w:r w:rsidRPr="005C3503">
              <w:rPr>
                <w:rFonts w:cs="Arial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5C3503">
              <w:rPr>
                <w:rFonts w:cs="Arial"/>
              </w:rPr>
              <w:instrText xml:space="preserve"> FORMTEXT </w:instrText>
            </w:r>
            <w:r w:rsidRPr="005C3503">
              <w:rPr>
                <w:rFonts w:cs="Arial"/>
              </w:rPr>
            </w:r>
            <w:r w:rsidRPr="005C3503">
              <w:rPr>
                <w:rFonts w:cs="Arial"/>
              </w:rPr>
              <w:fldChar w:fldCharType="separate"/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</w:rPr>
              <w:fldChar w:fldCharType="end"/>
            </w:r>
          </w:p>
        </w:tc>
      </w:tr>
      <w:tr w:rsidR="000F27FA" w:rsidRPr="005C3503" w14:paraId="33F52FC8" w14:textId="77777777" w:rsidTr="00ED3F4C">
        <w:trPr>
          <w:trHeight w:val="455"/>
        </w:trPr>
        <w:tc>
          <w:tcPr>
            <w:tcW w:w="1775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50E7B29" w14:textId="77777777" w:rsidR="000F27FA" w:rsidRDefault="000F27FA" w:rsidP="004F7CFC">
            <w:pPr>
              <w:pStyle w:val="Leittext"/>
            </w:pPr>
            <w:r>
              <w:t>Fax</w:t>
            </w:r>
          </w:p>
        </w:tc>
        <w:tc>
          <w:tcPr>
            <w:tcW w:w="254" w:type="dxa"/>
            <w:gridSpan w:val="2"/>
            <w:tcBorders>
              <w:bottom w:val="single" w:sz="6" w:space="0" w:color="auto"/>
            </w:tcBorders>
            <w:vAlign w:val="center"/>
          </w:tcPr>
          <w:p w14:paraId="4797CF27" w14:textId="77777777" w:rsidR="000F27FA" w:rsidRPr="005C3503" w:rsidRDefault="000F27FA" w:rsidP="004F7CFC">
            <w:pPr>
              <w:pStyle w:val="Pflichtfeld"/>
            </w:pPr>
          </w:p>
        </w:tc>
        <w:tc>
          <w:tcPr>
            <w:tcW w:w="387" w:type="dxa"/>
            <w:tcBorders>
              <w:bottom w:val="single" w:sz="6" w:space="0" w:color="auto"/>
            </w:tcBorders>
            <w:vAlign w:val="center"/>
          </w:tcPr>
          <w:p w14:paraId="25F2DD5E" w14:textId="77777777" w:rsidR="000F27FA" w:rsidRPr="005C3503" w:rsidRDefault="000F27FA" w:rsidP="004F7CFC">
            <w:pPr>
              <w:pStyle w:val="iSymbol"/>
              <w:rPr>
                <w:rFonts w:ascii="Arial" w:hAnsi="Arial" w:cs="Arial"/>
                <w:lang w:val="de-AT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14:paraId="71231C96" w14:textId="77777777" w:rsidR="000F27FA" w:rsidRPr="005C3503" w:rsidRDefault="000F27FA" w:rsidP="004F7CFC">
            <w:pPr>
              <w:pStyle w:val="DATENFELDneu"/>
              <w:rPr>
                <w:rFonts w:cs="Arial"/>
              </w:rPr>
            </w:pPr>
            <w:r w:rsidRPr="005C3503">
              <w:rPr>
                <w:rFonts w:cs="Arial"/>
              </w:rP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 w:rsidRPr="005C3503">
              <w:rPr>
                <w:rFonts w:cs="Arial"/>
              </w:rPr>
              <w:instrText xml:space="preserve"> FORMTEXT </w:instrText>
            </w:r>
            <w:r w:rsidRPr="005C3503">
              <w:rPr>
                <w:rFonts w:cs="Arial"/>
              </w:rPr>
            </w:r>
            <w:r w:rsidRPr="005C3503">
              <w:rPr>
                <w:rFonts w:cs="Arial"/>
              </w:rPr>
              <w:fldChar w:fldCharType="separate"/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</w:rPr>
              <w:fldChar w:fldCharType="end"/>
            </w:r>
          </w:p>
        </w:tc>
        <w:tc>
          <w:tcPr>
            <w:tcW w:w="1242" w:type="dxa"/>
            <w:tcBorders>
              <w:bottom w:val="single" w:sz="6" w:space="0" w:color="auto"/>
            </w:tcBorders>
            <w:vAlign w:val="center"/>
          </w:tcPr>
          <w:p w14:paraId="6B0CA498" w14:textId="77777777" w:rsidR="000F27FA" w:rsidRDefault="000F27FA" w:rsidP="004F7CFC">
            <w:pPr>
              <w:pStyle w:val="Leittext"/>
            </w:pPr>
            <w:r>
              <w:t>E-Mail</w:t>
            </w:r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14:paraId="5F135008" w14:textId="77777777" w:rsidR="000F27FA" w:rsidRPr="005C3503" w:rsidRDefault="000F27FA" w:rsidP="004F7CFC">
            <w:pPr>
              <w:pStyle w:val="Pflichtfeld"/>
            </w:pPr>
            <w:r w:rsidRPr="005C3503">
              <w:t>*</w:t>
            </w:r>
          </w:p>
        </w:tc>
        <w:tc>
          <w:tcPr>
            <w:tcW w:w="236" w:type="dxa"/>
            <w:tcBorders>
              <w:bottom w:val="single" w:sz="6" w:space="0" w:color="auto"/>
            </w:tcBorders>
            <w:vAlign w:val="center"/>
          </w:tcPr>
          <w:p w14:paraId="02F223A5" w14:textId="77777777" w:rsidR="000F27FA" w:rsidRPr="005C3503" w:rsidRDefault="000F27FA" w:rsidP="004F7CFC">
            <w:pPr>
              <w:pStyle w:val="iSymbol"/>
              <w:rPr>
                <w:rFonts w:ascii="Arial" w:hAnsi="Arial" w:cs="Arial"/>
                <w:lang w:val="de-AT"/>
              </w:rPr>
            </w:pPr>
          </w:p>
        </w:tc>
        <w:tc>
          <w:tcPr>
            <w:tcW w:w="362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E4E112A" w14:textId="0A57A633" w:rsidR="000F27FA" w:rsidRPr="005C3503" w:rsidRDefault="00C15789" w:rsidP="004C6401">
            <w:pPr>
              <w:pStyle w:val="DATENFELDneu"/>
              <w:rPr>
                <w:rFonts w:cs="Arial"/>
              </w:rPr>
            </w:pPr>
            <w:r w:rsidRPr="005C3503">
              <w:rPr>
                <w:rFonts w:cs="Arial"/>
              </w:rPr>
              <w:fldChar w:fldCharType="begin">
                <w:ffData>
                  <w:name w:val="FW_VORNAME"/>
                  <w:enabled/>
                  <w:calcOnExit w:val="0"/>
                  <w:textInput/>
                </w:ffData>
              </w:fldChar>
            </w:r>
            <w:r w:rsidRPr="005C3503">
              <w:rPr>
                <w:rFonts w:cs="Arial"/>
              </w:rPr>
              <w:instrText xml:space="preserve"> FORMTEXT </w:instrText>
            </w:r>
            <w:r w:rsidRPr="005C3503">
              <w:rPr>
                <w:rFonts w:cs="Arial"/>
              </w:rPr>
            </w:r>
            <w:r w:rsidRPr="005C3503">
              <w:rPr>
                <w:rFonts w:cs="Arial"/>
              </w:rPr>
              <w:fldChar w:fldCharType="separate"/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</w:rPr>
              <w:fldChar w:fldCharType="end"/>
            </w:r>
          </w:p>
        </w:tc>
      </w:tr>
      <w:tr w:rsidR="000F27FA" w:rsidRPr="005C3503" w14:paraId="309FDDA8" w14:textId="77777777" w:rsidTr="00764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0"/>
        </w:trPr>
        <w:tc>
          <w:tcPr>
            <w:tcW w:w="39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036ECFD" w14:textId="12798F6D" w:rsidR="000F27FA" w:rsidRPr="005C3503" w:rsidRDefault="00ED3F4C" w:rsidP="004F7CFC">
            <w:pPr>
              <w:pStyle w:val="iSymbol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sym w:font="Webdings" w:char="F069"/>
            </w:r>
          </w:p>
        </w:tc>
        <w:tc>
          <w:tcPr>
            <w:tcW w:w="9816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62E7DE0" w14:textId="7B8949A9" w:rsidR="000F27FA" w:rsidRPr="005C3503" w:rsidRDefault="000F27FA" w:rsidP="00C15789">
            <w:pPr>
              <w:pStyle w:val="Auswahltext"/>
            </w:pPr>
            <w:r>
              <w:t xml:space="preserve">Nur </w:t>
            </w:r>
            <w:r w:rsidR="00BD0E82">
              <w:t>auszu</w:t>
            </w:r>
            <w:r>
              <w:t>füllen, wenn es sich bei der</w:t>
            </w:r>
            <w:r w:rsidR="00C15789">
              <w:t>/dem</w:t>
            </w:r>
            <w:r>
              <w:t xml:space="preserve"> Fördernehmer</w:t>
            </w:r>
            <w:r w:rsidR="00C15789">
              <w:t>:</w:t>
            </w:r>
            <w:r>
              <w:t>in um eine juristische Person handelt</w:t>
            </w:r>
            <w:r w:rsidRPr="005C3503">
              <w:t>.</w:t>
            </w:r>
          </w:p>
        </w:tc>
      </w:tr>
    </w:tbl>
    <w:p w14:paraId="0007435D" w14:textId="77777777" w:rsidR="000F27FA" w:rsidRDefault="000F27FA" w:rsidP="00003CE2">
      <w:pPr>
        <w:rPr>
          <w:rFonts w:cs="Arial"/>
          <w:szCs w:val="20"/>
          <w:lang w:val="de-AT"/>
        </w:rPr>
      </w:pPr>
    </w:p>
    <w:p w14:paraId="31AFE548" w14:textId="77777777" w:rsidR="005C3503" w:rsidRPr="005C3503" w:rsidRDefault="005C3503" w:rsidP="00003CE2">
      <w:pPr>
        <w:rPr>
          <w:rFonts w:cs="Arial"/>
          <w:szCs w:val="20"/>
          <w:lang w:val="de-AT"/>
        </w:rPr>
      </w:pPr>
    </w:p>
    <w:tbl>
      <w:tblPr>
        <w:tblW w:w="10212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396"/>
        <w:gridCol w:w="1379"/>
        <w:gridCol w:w="254"/>
        <w:gridCol w:w="387"/>
        <w:gridCol w:w="2092"/>
        <w:gridCol w:w="1560"/>
        <w:gridCol w:w="272"/>
        <w:gridCol w:w="11"/>
        <w:gridCol w:w="236"/>
        <w:gridCol w:w="484"/>
        <w:gridCol w:w="613"/>
        <w:gridCol w:w="236"/>
        <w:gridCol w:w="243"/>
        <w:gridCol w:w="31"/>
        <w:gridCol w:w="425"/>
        <w:gridCol w:w="1593"/>
      </w:tblGrid>
      <w:tr w:rsidR="003A1728" w:rsidRPr="005C3503" w14:paraId="2EBCBEBB" w14:textId="77777777" w:rsidTr="00764736">
        <w:trPr>
          <w:trHeight w:val="370"/>
        </w:trPr>
        <w:tc>
          <w:tcPr>
            <w:tcW w:w="10212" w:type="dxa"/>
            <w:gridSpan w:val="16"/>
            <w:tcBorders>
              <w:bottom w:val="single" w:sz="6" w:space="0" w:color="auto"/>
            </w:tcBorders>
            <w:vAlign w:val="center"/>
          </w:tcPr>
          <w:p w14:paraId="43FBD239" w14:textId="77777777" w:rsidR="003A1728" w:rsidRPr="005C3503" w:rsidRDefault="005C3503" w:rsidP="0039528F">
            <w:pPr>
              <w:pStyle w:val="Blocktitel"/>
            </w:pPr>
            <w:r w:rsidRPr="005C3503">
              <w:t>Daten zur zusätzlichen Förderkraft</w:t>
            </w:r>
          </w:p>
        </w:tc>
      </w:tr>
      <w:tr w:rsidR="00DC71A9" w:rsidRPr="005C3503" w14:paraId="1CCC324F" w14:textId="77777777" w:rsidTr="00ED3F4C">
        <w:trPr>
          <w:trHeight w:val="455"/>
        </w:trPr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9EDE699" w14:textId="77777777" w:rsidR="00117342" w:rsidRPr="005C3503" w:rsidRDefault="00117342" w:rsidP="00DF31B0">
            <w:pPr>
              <w:pStyle w:val="Leittext"/>
            </w:pPr>
            <w:r w:rsidRPr="005C3503">
              <w:t>Familienname</w:t>
            </w:r>
          </w:p>
        </w:tc>
        <w:tc>
          <w:tcPr>
            <w:tcW w:w="254" w:type="dxa"/>
            <w:tcBorders>
              <w:top w:val="single" w:sz="6" w:space="0" w:color="auto"/>
            </w:tcBorders>
            <w:vAlign w:val="center"/>
          </w:tcPr>
          <w:p w14:paraId="56B44D2E" w14:textId="77777777" w:rsidR="00117342" w:rsidRPr="005C3503" w:rsidRDefault="00117342" w:rsidP="00DF31B0">
            <w:pPr>
              <w:pStyle w:val="Pflichtfeld"/>
            </w:pPr>
            <w:r w:rsidRPr="005C3503">
              <w:t>*</w:t>
            </w:r>
          </w:p>
        </w:tc>
        <w:tc>
          <w:tcPr>
            <w:tcW w:w="387" w:type="dxa"/>
            <w:tcBorders>
              <w:top w:val="single" w:sz="6" w:space="0" w:color="auto"/>
            </w:tcBorders>
            <w:vAlign w:val="center"/>
          </w:tcPr>
          <w:p w14:paraId="5E01B021" w14:textId="77777777" w:rsidR="00117342" w:rsidRPr="005C3503" w:rsidRDefault="00117342" w:rsidP="00DF31B0">
            <w:pPr>
              <w:pStyle w:val="iSymbol"/>
              <w:rPr>
                <w:rFonts w:ascii="Arial" w:hAnsi="Arial" w:cs="Arial"/>
                <w:lang w:val="de-AT"/>
              </w:rPr>
            </w:pPr>
          </w:p>
        </w:tc>
        <w:tc>
          <w:tcPr>
            <w:tcW w:w="3924" w:type="dxa"/>
            <w:gridSpan w:val="3"/>
            <w:tcBorders>
              <w:top w:val="single" w:sz="6" w:space="0" w:color="auto"/>
            </w:tcBorders>
            <w:vAlign w:val="center"/>
          </w:tcPr>
          <w:p w14:paraId="01CEDAB4" w14:textId="740006CA" w:rsidR="00117342" w:rsidRPr="005C3503" w:rsidRDefault="00C15789" w:rsidP="00DD5823">
            <w:pPr>
              <w:pStyle w:val="DATENFELDneu"/>
              <w:rPr>
                <w:rFonts w:cs="Arial"/>
              </w:rPr>
            </w:pPr>
            <w:r w:rsidRPr="005C3503">
              <w:rPr>
                <w:rFonts w:cs="Arial"/>
              </w:rPr>
              <w:fldChar w:fldCharType="begin">
                <w:ffData>
                  <w:name w:val="FW_VORNAME"/>
                  <w:enabled/>
                  <w:calcOnExit w:val="0"/>
                  <w:textInput/>
                </w:ffData>
              </w:fldChar>
            </w:r>
            <w:r w:rsidRPr="005C3503">
              <w:rPr>
                <w:rFonts w:cs="Arial"/>
              </w:rPr>
              <w:instrText xml:space="preserve"> FORMTEXT </w:instrText>
            </w:r>
            <w:r w:rsidRPr="005C3503">
              <w:rPr>
                <w:rFonts w:cs="Arial"/>
              </w:rPr>
            </w:r>
            <w:r w:rsidRPr="005C3503">
              <w:rPr>
                <w:rFonts w:cs="Arial"/>
              </w:rPr>
              <w:fldChar w:fldCharType="separate"/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  <w:noProof/>
              </w:rPr>
              <w:t> </w:t>
            </w:r>
            <w:r w:rsidRPr="005C3503">
              <w:rPr>
                <w:rFonts w:cs="Arial"/>
              </w:rPr>
              <w:fldChar w:fldCharType="end"/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</w:tcBorders>
            <w:vAlign w:val="center"/>
          </w:tcPr>
          <w:p w14:paraId="77A8D067" w14:textId="77777777" w:rsidR="00117342" w:rsidRPr="005C3503" w:rsidRDefault="00117342" w:rsidP="00DF31B0">
            <w:pPr>
              <w:pStyle w:val="Leittext"/>
            </w:pPr>
            <w:r w:rsidRPr="005C3503">
              <w:t>Akadem. Grad</w:t>
            </w:r>
          </w:p>
        </w:tc>
        <w:tc>
          <w:tcPr>
            <w:tcW w:w="236" w:type="dxa"/>
            <w:tcBorders>
              <w:top w:val="single" w:sz="6" w:space="0" w:color="auto"/>
            </w:tcBorders>
            <w:vAlign w:val="center"/>
          </w:tcPr>
          <w:p w14:paraId="224FF549" w14:textId="77777777" w:rsidR="00117342" w:rsidRPr="005C3503" w:rsidRDefault="00117342" w:rsidP="00DF31B0">
            <w:pPr>
              <w:pStyle w:val="Pflichtfeld"/>
            </w:pPr>
          </w:p>
        </w:tc>
        <w:tc>
          <w:tcPr>
            <w:tcW w:w="243" w:type="dxa"/>
            <w:tcBorders>
              <w:top w:val="single" w:sz="6" w:space="0" w:color="auto"/>
            </w:tcBorders>
            <w:vAlign w:val="center"/>
          </w:tcPr>
          <w:p w14:paraId="7081B148" w14:textId="77777777" w:rsidR="00117342" w:rsidRPr="005C3503" w:rsidRDefault="00117342" w:rsidP="00DF31B0">
            <w:pPr>
              <w:pStyle w:val="iSymbol"/>
              <w:rPr>
                <w:rFonts w:ascii="Arial" w:hAnsi="Arial" w:cs="Arial"/>
                <w:lang w:val="de-AT"/>
              </w:rPr>
            </w:pPr>
          </w:p>
        </w:tc>
        <w:bookmarkStart w:id="1" w:name="FW_TITEL"/>
        <w:tc>
          <w:tcPr>
            <w:tcW w:w="2049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A7B071A" w14:textId="6B727B8E" w:rsidR="00117342" w:rsidRPr="005C3503" w:rsidRDefault="00616A8F" w:rsidP="00DD5823">
            <w:pPr>
              <w:pStyle w:val="DATENFELDneu"/>
              <w:rPr>
                <w:rFonts w:cs="Arial"/>
              </w:rPr>
            </w:pPr>
            <w:r w:rsidRPr="005C3503">
              <w:rPr>
                <w:rFonts w:cs="Arial"/>
              </w:rPr>
              <w:fldChar w:fldCharType="begin">
                <w:ffData>
                  <w:name w:val="FW_TITEL"/>
                  <w:enabled/>
                  <w:calcOnExit w:val="0"/>
                  <w:textInput/>
                </w:ffData>
              </w:fldChar>
            </w:r>
            <w:r w:rsidRPr="005C3503">
              <w:rPr>
                <w:rFonts w:cs="Arial"/>
              </w:rPr>
              <w:instrText xml:space="preserve"> FORMTEXT </w:instrText>
            </w:r>
            <w:r w:rsidRPr="005C3503">
              <w:rPr>
                <w:rFonts w:cs="Arial"/>
              </w:rPr>
            </w:r>
            <w:r w:rsidRPr="005C3503">
              <w:rPr>
                <w:rFonts w:cs="Arial"/>
              </w:rPr>
              <w:fldChar w:fldCharType="separate"/>
            </w:r>
            <w:r w:rsidR="00DD5823">
              <w:rPr>
                <w:rFonts w:cs="Arial"/>
              </w:rPr>
              <w:t> </w:t>
            </w:r>
            <w:r w:rsidR="00DD5823">
              <w:rPr>
                <w:rFonts w:cs="Arial"/>
              </w:rPr>
              <w:t> </w:t>
            </w:r>
            <w:r w:rsidR="00DD5823">
              <w:rPr>
                <w:rFonts w:cs="Arial"/>
              </w:rPr>
              <w:t> </w:t>
            </w:r>
            <w:r w:rsidR="00DD5823">
              <w:rPr>
                <w:rFonts w:cs="Arial"/>
              </w:rPr>
              <w:t> </w:t>
            </w:r>
            <w:r w:rsidR="00DD5823">
              <w:rPr>
                <w:rFonts w:cs="Arial"/>
              </w:rPr>
              <w:t> </w:t>
            </w:r>
            <w:r w:rsidRPr="005C3503">
              <w:rPr>
                <w:rFonts w:cs="Arial"/>
              </w:rPr>
              <w:fldChar w:fldCharType="end"/>
            </w:r>
            <w:bookmarkEnd w:id="1"/>
          </w:p>
        </w:tc>
      </w:tr>
      <w:tr w:rsidR="00DC71A9" w:rsidRPr="005C3503" w14:paraId="401CD369" w14:textId="77777777" w:rsidTr="00ED3F4C">
        <w:trPr>
          <w:trHeight w:val="455"/>
        </w:trPr>
        <w:tc>
          <w:tcPr>
            <w:tcW w:w="1775" w:type="dxa"/>
            <w:gridSpan w:val="2"/>
            <w:tcBorders>
              <w:left w:val="single" w:sz="6" w:space="0" w:color="auto"/>
            </w:tcBorders>
            <w:vAlign w:val="center"/>
          </w:tcPr>
          <w:p w14:paraId="60B2CD93" w14:textId="77777777" w:rsidR="00117342" w:rsidRPr="005C3503" w:rsidRDefault="00117342" w:rsidP="00DF31B0">
            <w:pPr>
              <w:pStyle w:val="Leittext"/>
            </w:pPr>
            <w:r w:rsidRPr="005C3503">
              <w:t>Vorname</w:t>
            </w:r>
          </w:p>
        </w:tc>
        <w:tc>
          <w:tcPr>
            <w:tcW w:w="254" w:type="dxa"/>
            <w:vAlign w:val="center"/>
          </w:tcPr>
          <w:p w14:paraId="4685682E" w14:textId="77777777" w:rsidR="00117342" w:rsidRPr="005C3503" w:rsidRDefault="00117342" w:rsidP="00DF31B0">
            <w:pPr>
              <w:pStyle w:val="Pflichtfeld"/>
            </w:pPr>
            <w:r w:rsidRPr="005C3503">
              <w:t>*</w:t>
            </w:r>
          </w:p>
        </w:tc>
        <w:tc>
          <w:tcPr>
            <w:tcW w:w="387" w:type="dxa"/>
            <w:vAlign w:val="center"/>
          </w:tcPr>
          <w:p w14:paraId="06FA7625" w14:textId="77777777" w:rsidR="00117342" w:rsidRPr="005C3503" w:rsidRDefault="00117342" w:rsidP="00DF31B0">
            <w:pPr>
              <w:pStyle w:val="iSymbol"/>
              <w:rPr>
                <w:rFonts w:ascii="Arial" w:hAnsi="Arial" w:cs="Arial"/>
                <w:lang w:val="de-AT"/>
              </w:rPr>
            </w:pPr>
          </w:p>
        </w:tc>
        <w:tc>
          <w:tcPr>
            <w:tcW w:w="2092" w:type="dxa"/>
            <w:vAlign w:val="center"/>
          </w:tcPr>
          <w:p w14:paraId="51931D37" w14:textId="36FD1A16" w:rsidR="00117342" w:rsidRPr="005C3503" w:rsidRDefault="00C15789" w:rsidP="00DD5823">
            <w:pPr>
              <w:pStyle w:val="DATENFELDneu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FW_VORNAME"/>
                  <w:enabled/>
                  <w:calcOnExit w:val="0"/>
                  <w:textInput/>
                </w:ffData>
              </w:fldChar>
            </w:r>
            <w:bookmarkStart w:id="2" w:name="FW_VORNAME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1560" w:type="dxa"/>
            <w:vAlign w:val="center"/>
          </w:tcPr>
          <w:p w14:paraId="13D4B487" w14:textId="61CFC006" w:rsidR="00117342" w:rsidRPr="005C3503" w:rsidRDefault="00063D53" w:rsidP="00DF31B0">
            <w:pPr>
              <w:pStyle w:val="Leittext"/>
            </w:pPr>
            <w:r>
              <w:t>Erstsprache</w:t>
            </w:r>
          </w:p>
        </w:tc>
        <w:tc>
          <w:tcPr>
            <w:tcW w:w="283" w:type="dxa"/>
            <w:gridSpan w:val="2"/>
            <w:vAlign w:val="center"/>
          </w:tcPr>
          <w:p w14:paraId="621E67F2" w14:textId="77777777" w:rsidR="00117342" w:rsidRPr="005C3503" w:rsidRDefault="00117342" w:rsidP="00DF31B0">
            <w:pPr>
              <w:pStyle w:val="Pflichtfeld"/>
            </w:pPr>
            <w:r w:rsidRPr="005C3503">
              <w:t>*</w:t>
            </w:r>
          </w:p>
        </w:tc>
        <w:tc>
          <w:tcPr>
            <w:tcW w:w="236" w:type="dxa"/>
            <w:vAlign w:val="center"/>
          </w:tcPr>
          <w:p w14:paraId="4386A500" w14:textId="77777777" w:rsidR="00117342" w:rsidRPr="005C3503" w:rsidRDefault="00117342" w:rsidP="00DF31B0">
            <w:pPr>
              <w:pStyle w:val="iSymbol"/>
              <w:rPr>
                <w:rFonts w:ascii="Arial" w:hAnsi="Arial" w:cs="Arial"/>
                <w:lang w:val="de-AT"/>
              </w:rPr>
            </w:pPr>
          </w:p>
        </w:tc>
        <w:tc>
          <w:tcPr>
            <w:tcW w:w="484" w:type="dxa"/>
            <w:vAlign w:val="center"/>
          </w:tcPr>
          <w:p w14:paraId="1F74D508" w14:textId="10442C02" w:rsidR="00117342" w:rsidRPr="005C3503" w:rsidRDefault="00117342" w:rsidP="00E45BF4">
            <w:pPr>
              <w:jc w:val="right"/>
              <w:rPr>
                <w:rFonts w:cs="Arial"/>
                <w:szCs w:val="20"/>
                <w:lang w:val="de-AT"/>
              </w:rPr>
            </w:pPr>
          </w:p>
        </w:tc>
        <w:tc>
          <w:tcPr>
            <w:tcW w:w="1123" w:type="dxa"/>
            <w:gridSpan w:val="4"/>
            <w:vAlign w:val="center"/>
          </w:tcPr>
          <w:p w14:paraId="601D5A30" w14:textId="1A642DF7" w:rsidR="00117342" w:rsidRPr="005C3503" w:rsidRDefault="00117342" w:rsidP="00DF31B0">
            <w:pPr>
              <w:pStyle w:val="Auswahltext"/>
            </w:pPr>
          </w:p>
        </w:tc>
        <w:tc>
          <w:tcPr>
            <w:tcW w:w="425" w:type="dxa"/>
            <w:vAlign w:val="center"/>
          </w:tcPr>
          <w:p w14:paraId="6119CBD0" w14:textId="2D1504C1" w:rsidR="00117342" w:rsidRPr="005C3503" w:rsidRDefault="00117342" w:rsidP="00E45BF4">
            <w:pPr>
              <w:jc w:val="right"/>
              <w:rPr>
                <w:rFonts w:cs="Arial"/>
                <w:szCs w:val="20"/>
                <w:lang w:val="de-AT"/>
              </w:rPr>
            </w:pPr>
          </w:p>
        </w:tc>
        <w:tc>
          <w:tcPr>
            <w:tcW w:w="1593" w:type="dxa"/>
            <w:tcBorders>
              <w:right w:val="single" w:sz="6" w:space="0" w:color="auto"/>
            </w:tcBorders>
            <w:vAlign w:val="center"/>
          </w:tcPr>
          <w:p w14:paraId="35ACC560" w14:textId="632C1456" w:rsidR="00117342" w:rsidRPr="005C3503" w:rsidRDefault="00117342" w:rsidP="00DF31B0">
            <w:pPr>
              <w:pStyle w:val="Auswahltext"/>
            </w:pPr>
          </w:p>
        </w:tc>
      </w:tr>
      <w:tr w:rsidR="00063D53" w:rsidRPr="005C3503" w14:paraId="1AB1233D" w14:textId="77777777" w:rsidTr="00ED3F4C">
        <w:trPr>
          <w:gridAfter w:val="7"/>
          <w:wAfter w:w="3625" w:type="dxa"/>
          <w:trHeight w:val="455"/>
        </w:trPr>
        <w:tc>
          <w:tcPr>
            <w:tcW w:w="1775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CE72D53" w14:textId="77777777" w:rsidR="00063D53" w:rsidRPr="005C3503" w:rsidRDefault="00063D53" w:rsidP="005C3503">
            <w:pPr>
              <w:pStyle w:val="Leittext"/>
            </w:pPr>
            <w:r w:rsidRPr="005C3503">
              <w:t>E-Mail-Adresse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vAlign w:val="center"/>
          </w:tcPr>
          <w:p w14:paraId="057ADB44" w14:textId="553A767A" w:rsidR="00063D53" w:rsidRPr="005C3503" w:rsidRDefault="00063D53" w:rsidP="00ED3F4C">
            <w:pPr>
              <w:pStyle w:val="Pflichtfeld"/>
            </w:pPr>
            <w:r>
              <w:t>*</w:t>
            </w:r>
          </w:p>
        </w:tc>
        <w:tc>
          <w:tcPr>
            <w:tcW w:w="387" w:type="dxa"/>
            <w:tcBorders>
              <w:bottom w:val="single" w:sz="6" w:space="0" w:color="auto"/>
            </w:tcBorders>
            <w:vAlign w:val="center"/>
          </w:tcPr>
          <w:p w14:paraId="33F10796" w14:textId="3EDFF7B1" w:rsidR="00063D53" w:rsidRPr="00ED3F4C" w:rsidRDefault="00063D53" w:rsidP="00ED3F4C">
            <w:pPr>
              <w:pStyle w:val="Pflichtfeld"/>
              <w:jc w:val="center"/>
              <w:rPr>
                <w:sz w:val="24"/>
                <w:szCs w:val="24"/>
              </w:rPr>
            </w:pPr>
            <w:r w:rsidRPr="00ED3F4C">
              <w:rPr>
                <w:sz w:val="24"/>
                <w:szCs w:val="24"/>
              </w:rPr>
              <w:sym w:font="Webdings" w:char="F069"/>
            </w:r>
          </w:p>
        </w:tc>
        <w:tc>
          <w:tcPr>
            <w:tcW w:w="2092" w:type="dxa"/>
            <w:tcBorders>
              <w:bottom w:val="single" w:sz="6" w:space="0" w:color="auto"/>
            </w:tcBorders>
            <w:vAlign w:val="center"/>
          </w:tcPr>
          <w:p w14:paraId="40BCD225" w14:textId="79C912C4" w:rsidR="00063D53" w:rsidRPr="005C3503" w:rsidRDefault="00063D53" w:rsidP="00DD5823">
            <w:pPr>
              <w:pStyle w:val="DATENFELDneu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60" w:type="dxa"/>
            <w:tcBorders>
              <w:bottom w:val="single" w:sz="6" w:space="0" w:color="auto"/>
            </w:tcBorders>
            <w:vAlign w:val="center"/>
          </w:tcPr>
          <w:p w14:paraId="26D6A850" w14:textId="11DC6CE6" w:rsidR="00063D53" w:rsidRPr="005C3503" w:rsidRDefault="00063D53" w:rsidP="005C3503">
            <w:pPr>
              <w:pStyle w:val="Leittext"/>
            </w:pPr>
          </w:p>
        </w:tc>
        <w:tc>
          <w:tcPr>
            <w:tcW w:w="283" w:type="dxa"/>
            <w:gridSpan w:val="2"/>
            <w:tcBorders>
              <w:bottom w:val="single" w:sz="6" w:space="0" w:color="auto"/>
            </w:tcBorders>
            <w:vAlign w:val="center"/>
          </w:tcPr>
          <w:p w14:paraId="1403DADC" w14:textId="67F3DFC5" w:rsidR="00063D53" w:rsidRPr="005C3503" w:rsidRDefault="00063D53" w:rsidP="005C3503">
            <w:pPr>
              <w:pStyle w:val="Pflichtfeld"/>
            </w:pPr>
          </w:p>
        </w:tc>
        <w:tc>
          <w:tcPr>
            <w:tcW w:w="236" w:type="dxa"/>
            <w:tcBorders>
              <w:bottom w:val="single" w:sz="6" w:space="0" w:color="auto"/>
            </w:tcBorders>
            <w:vAlign w:val="center"/>
          </w:tcPr>
          <w:p w14:paraId="72EFDC92" w14:textId="77777777" w:rsidR="00063D53" w:rsidRPr="005C3503" w:rsidRDefault="00063D53" w:rsidP="005C3503">
            <w:pPr>
              <w:pStyle w:val="iSymbol"/>
              <w:rPr>
                <w:rFonts w:ascii="Arial" w:hAnsi="Arial" w:cs="Arial"/>
                <w:lang w:val="de-AT"/>
              </w:rPr>
            </w:pPr>
          </w:p>
        </w:tc>
      </w:tr>
      <w:tr w:rsidR="005C3503" w:rsidRPr="005C3503" w14:paraId="2284AE8F" w14:textId="77777777" w:rsidTr="00764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0"/>
        </w:trPr>
        <w:tc>
          <w:tcPr>
            <w:tcW w:w="39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8A1AC4F" w14:textId="392090D9" w:rsidR="005C3503" w:rsidRPr="005C3503" w:rsidRDefault="00ED3F4C" w:rsidP="005C3503">
            <w:pPr>
              <w:pStyle w:val="iSymbol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sym w:font="Webdings" w:char="F069"/>
            </w:r>
          </w:p>
        </w:tc>
        <w:tc>
          <w:tcPr>
            <w:tcW w:w="9816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D5C21AD" w14:textId="77777777" w:rsidR="005C3503" w:rsidRPr="005C3503" w:rsidRDefault="005C3503" w:rsidP="00BD0E82">
            <w:pPr>
              <w:pStyle w:val="Auswahltext"/>
            </w:pPr>
            <w:r w:rsidRPr="005C3503">
              <w:t xml:space="preserve">Geben Sie eine E-Mail-Adresse der zusätzlichen Förderkraft an </w:t>
            </w:r>
            <w:r w:rsidR="00BD0E82">
              <w:t>(</w:t>
            </w:r>
            <w:r w:rsidRPr="00D84E80">
              <w:rPr>
                <w:b/>
                <w:u w:val="single"/>
              </w:rPr>
              <w:t>nicht</w:t>
            </w:r>
            <w:r w:rsidRPr="000C3FB4">
              <w:rPr>
                <w:b/>
              </w:rPr>
              <w:t xml:space="preserve"> jene des geplanten Einsatzorts</w:t>
            </w:r>
            <w:r w:rsidR="00BD0E82">
              <w:t>)</w:t>
            </w:r>
            <w:r w:rsidRPr="005C3503">
              <w:t>.</w:t>
            </w:r>
          </w:p>
        </w:tc>
      </w:tr>
    </w:tbl>
    <w:p w14:paraId="57296D14" w14:textId="77777777" w:rsidR="00003CE2" w:rsidRPr="005C3503" w:rsidRDefault="00003CE2" w:rsidP="00003CE2">
      <w:pPr>
        <w:rPr>
          <w:rFonts w:cs="Arial"/>
          <w:szCs w:val="20"/>
          <w:lang w:val="de-AT"/>
        </w:rPr>
      </w:pPr>
    </w:p>
    <w:p w14:paraId="6B4A7CE4" w14:textId="77777777" w:rsidR="008F4728" w:rsidRPr="005C3503" w:rsidRDefault="008F4728" w:rsidP="00003CE2">
      <w:pPr>
        <w:rPr>
          <w:rFonts w:cs="Arial"/>
          <w:szCs w:val="20"/>
          <w:lang w:val="de-AT"/>
        </w:rPr>
      </w:pPr>
    </w:p>
    <w:tbl>
      <w:tblPr>
        <w:tblW w:w="10212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1769"/>
        <w:gridCol w:w="258"/>
        <w:gridCol w:w="256"/>
        <w:gridCol w:w="424"/>
        <w:gridCol w:w="418"/>
        <w:gridCol w:w="567"/>
        <w:gridCol w:w="567"/>
        <w:gridCol w:w="425"/>
        <w:gridCol w:w="1276"/>
        <w:gridCol w:w="425"/>
        <w:gridCol w:w="1913"/>
        <w:gridCol w:w="355"/>
        <w:gridCol w:w="1559"/>
      </w:tblGrid>
      <w:tr w:rsidR="000D0355" w:rsidRPr="005C3503" w14:paraId="3A46A37B" w14:textId="77777777" w:rsidTr="00764736">
        <w:trPr>
          <w:trHeight w:val="369"/>
        </w:trPr>
        <w:tc>
          <w:tcPr>
            <w:tcW w:w="10212" w:type="dxa"/>
            <w:gridSpan w:val="13"/>
            <w:tcBorders>
              <w:bottom w:val="single" w:sz="6" w:space="0" w:color="auto"/>
            </w:tcBorders>
            <w:vAlign w:val="center"/>
          </w:tcPr>
          <w:p w14:paraId="23A634DC" w14:textId="77777777" w:rsidR="000D0355" w:rsidRPr="005C3503" w:rsidRDefault="005C3503" w:rsidP="0039528F">
            <w:pPr>
              <w:pStyle w:val="Blocktitel"/>
            </w:pPr>
            <w:r>
              <w:t>Informationen zur Aus- und Fortbildung</w:t>
            </w:r>
          </w:p>
        </w:tc>
      </w:tr>
      <w:tr w:rsidR="00833944" w:rsidRPr="005C3503" w14:paraId="56031B51" w14:textId="77777777" w:rsidTr="00833944">
        <w:trPr>
          <w:trHeight w:val="454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2FA6B11" w14:textId="77777777" w:rsidR="00833944" w:rsidRPr="005C3503" w:rsidRDefault="00833944" w:rsidP="00CA1695">
            <w:pPr>
              <w:pStyle w:val="Leittext"/>
            </w:pPr>
            <w:r>
              <w:t>Hochschullehrgang „Frühe Sprachliche Förderung im Kindergarten und Schuleingang“</w:t>
            </w:r>
          </w:p>
        </w:tc>
        <w:tc>
          <w:tcPr>
            <w:tcW w:w="2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EA4CA9" w14:textId="77777777" w:rsidR="00833944" w:rsidRPr="005C3503" w:rsidRDefault="00833944" w:rsidP="00CA1695">
            <w:pPr>
              <w:pStyle w:val="Pflichtfeld"/>
            </w:pPr>
            <w:r w:rsidRPr="005C3503">
              <w:t>*</w:t>
            </w:r>
          </w:p>
        </w:tc>
        <w:tc>
          <w:tcPr>
            <w:tcW w:w="2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8BAEF0" w14:textId="77777777" w:rsidR="00833944" w:rsidRPr="005C3503" w:rsidRDefault="00833944" w:rsidP="00CA1695">
            <w:pPr>
              <w:pStyle w:val="iSymbol"/>
              <w:rPr>
                <w:rFonts w:ascii="Arial" w:hAnsi="Arial" w:cs="Arial"/>
                <w:lang w:val="de-AT"/>
              </w:rPr>
            </w:pPr>
          </w:p>
        </w:tc>
        <w:bookmarkStart w:id="3" w:name="Kontrollkästchen40"/>
        <w:tc>
          <w:tcPr>
            <w:tcW w:w="4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C2E1DD" w14:textId="01D3B77A" w:rsidR="00833944" w:rsidRPr="005C3503" w:rsidRDefault="00833944" w:rsidP="00CA1695">
            <w:pPr>
              <w:jc w:val="center"/>
              <w:rPr>
                <w:rFonts w:cs="Arial"/>
                <w:szCs w:val="20"/>
                <w:lang w:val="de-AT"/>
              </w:rPr>
            </w:pPr>
            <w:r w:rsidRPr="005C3503">
              <w:rPr>
                <w:rFonts w:cs="Arial"/>
                <w:szCs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3503">
              <w:rPr>
                <w:rFonts w:cs="Arial"/>
                <w:szCs w:val="20"/>
              </w:rPr>
              <w:instrText xml:space="preserve"> FORMCHECKBOX </w:instrText>
            </w:r>
            <w:r w:rsidR="00E8401B">
              <w:rPr>
                <w:rFonts w:cs="Arial"/>
                <w:szCs w:val="20"/>
              </w:rPr>
            </w:r>
            <w:r w:rsidR="00E8401B">
              <w:rPr>
                <w:rFonts w:cs="Arial"/>
                <w:szCs w:val="20"/>
              </w:rPr>
              <w:fldChar w:fldCharType="separate"/>
            </w:r>
            <w:r w:rsidRPr="005C3503">
              <w:rPr>
                <w:rFonts w:cs="Arial"/>
                <w:szCs w:val="20"/>
              </w:rPr>
              <w:fldChar w:fldCharType="end"/>
            </w:r>
            <w:bookmarkEnd w:id="3"/>
          </w:p>
        </w:tc>
        <w:tc>
          <w:tcPr>
            <w:tcW w:w="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5FA95C" w14:textId="77777777" w:rsidR="00833944" w:rsidRPr="005C3503" w:rsidRDefault="00833944" w:rsidP="00CA1695">
            <w:pPr>
              <w:pStyle w:val="Auswahltext"/>
            </w:pPr>
            <w:r>
              <w:t>Ja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F1129A" w14:textId="02078E5A" w:rsidR="00833944" w:rsidRPr="005C3503" w:rsidRDefault="00C15789" w:rsidP="00CA1695">
            <w:pPr>
              <w:jc w:val="center"/>
              <w:rPr>
                <w:rFonts w:cs="Arial"/>
                <w:szCs w:val="20"/>
                <w:lang w:val="de-AT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E8401B">
              <w:rPr>
                <w:rFonts w:cs="Arial"/>
                <w:szCs w:val="20"/>
              </w:rPr>
            </w:r>
            <w:r w:rsidR="00E8401B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63722B" w14:textId="77777777" w:rsidR="00833944" w:rsidRPr="005C3503" w:rsidRDefault="00833944" w:rsidP="00CA1695">
            <w:pPr>
              <w:pStyle w:val="Auswahltext"/>
            </w:pPr>
            <w:r>
              <w:t>Nein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1F9564" w14:textId="77777777" w:rsidR="00833944" w:rsidRPr="005C3503" w:rsidRDefault="00833944" w:rsidP="00CA1695">
            <w:pPr>
              <w:jc w:val="right"/>
              <w:rPr>
                <w:rFonts w:cs="Arial"/>
                <w:szCs w:val="20"/>
                <w:lang w:val="de-AT"/>
              </w:rPr>
            </w:pPr>
            <w:r w:rsidRPr="005C350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503">
              <w:rPr>
                <w:rFonts w:cs="Arial"/>
                <w:szCs w:val="20"/>
              </w:rPr>
              <w:instrText xml:space="preserve"> FORMCHECKBOX </w:instrText>
            </w:r>
            <w:r w:rsidR="00E8401B">
              <w:rPr>
                <w:rFonts w:cs="Arial"/>
                <w:szCs w:val="20"/>
              </w:rPr>
            </w:r>
            <w:r w:rsidR="00E8401B">
              <w:rPr>
                <w:rFonts w:cs="Arial"/>
                <w:szCs w:val="20"/>
              </w:rPr>
              <w:fldChar w:fldCharType="separate"/>
            </w:r>
            <w:r w:rsidRPr="005C350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E086A9" w14:textId="77777777" w:rsidR="00833944" w:rsidRPr="005C3503" w:rsidRDefault="00833944" w:rsidP="00CA1695">
            <w:pPr>
              <w:pStyle w:val="Auswahltext"/>
            </w:pPr>
            <w:r>
              <w:t>In Ausbildung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6CB2C91" w14:textId="58C93876" w:rsidR="00833944" w:rsidRPr="005C3503" w:rsidRDefault="00833944" w:rsidP="00CA1695">
            <w:pPr>
              <w:pStyle w:val="Auswahltext"/>
            </w:pPr>
            <w:r w:rsidRPr="005C3503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3503">
              <w:rPr>
                <w:szCs w:val="20"/>
              </w:rPr>
              <w:instrText xml:space="preserve"> FORMCHECKBOX </w:instrText>
            </w:r>
            <w:r w:rsidR="00E8401B">
              <w:rPr>
                <w:szCs w:val="20"/>
              </w:rPr>
            </w:r>
            <w:r w:rsidR="00E8401B">
              <w:rPr>
                <w:szCs w:val="20"/>
              </w:rPr>
              <w:fldChar w:fldCharType="separate"/>
            </w:r>
            <w:r w:rsidRPr="005C3503">
              <w:rPr>
                <w:szCs w:val="20"/>
              </w:rPr>
              <w:fldChar w:fldCharType="end"/>
            </w:r>
          </w:p>
        </w:tc>
        <w:tc>
          <w:tcPr>
            <w:tcW w:w="1913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2504474A" w14:textId="3333F025" w:rsidR="00833944" w:rsidRPr="005C3503" w:rsidRDefault="00833944" w:rsidP="00C15789">
            <w:pPr>
              <w:pStyle w:val="Auswahltext"/>
            </w:pPr>
            <w:r>
              <w:t>Anmeldung zu HLG 202</w:t>
            </w:r>
            <w:r w:rsidR="00063D53">
              <w:t>5</w:t>
            </w:r>
            <w:r>
              <w:t xml:space="preserve"> ausständig</w:t>
            </w:r>
          </w:p>
        </w:tc>
        <w:tc>
          <w:tcPr>
            <w:tcW w:w="355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345A9072" w14:textId="2FE7A567" w:rsidR="00833944" w:rsidRPr="005C3503" w:rsidRDefault="00833944" w:rsidP="00CA1695">
            <w:pPr>
              <w:pStyle w:val="Auswahltext"/>
            </w:pPr>
            <w:r w:rsidRPr="005C3503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503">
              <w:rPr>
                <w:szCs w:val="20"/>
              </w:rPr>
              <w:instrText xml:space="preserve"> FORMCHECKBOX </w:instrText>
            </w:r>
            <w:r w:rsidR="00E8401B">
              <w:rPr>
                <w:szCs w:val="20"/>
              </w:rPr>
            </w:r>
            <w:r w:rsidR="00E8401B">
              <w:rPr>
                <w:szCs w:val="20"/>
              </w:rPr>
              <w:fldChar w:fldCharType="separate"/>
            </w:r>
            <w:r w:rsidRPr="005C3503">
              <w:rPr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B2F8E3" w14:textId="45E4520A" w:rsidR="00833944" w:rsidRPr="005C3503" w:rsidRDefault="00833944" w:rsidP="00C15789">
            <w:pPr>
              <w:pStyle w:val="Auswahltext"/>
            </w:pPr>
            <w:r>
              <w:t>Anmeldung zu HLG 202</w:t>
            </w:r>
            <w:r w:rsidR="00063D53">
              <w:t>5</w:t>
            </w:r>
            <w:r>
              <w:t xml:space="preserve"> ist erfolgt</w:t>
            </w:r>
          </w:p>
        </w:tc>
      </w:tr>
    </w:tbl>
    <w:p w14:paraId="05328450" w14:textId="77777777" w:rsidR="00DB10D2" w:rsidRDefault="00DB10D2" w:rsidP="00BD0E82">
      <w:pPr>
        <w:rPr>
          <w:rFonts w:cs="Arial"/>
          <w:szCs w:val="20"/>
          <w:lang w:val="de-AT"/>
        </w:rPr>
      </w:pPr>
    </w:p>
    <w:p w14:paraId="7E0AB698" w14:textId="77777777" w:rsidR="00BD0E82" w:rsidRDefault="00BD0E82" w:rsidP="00BD0E82">
      <w:pPr>
        <w:rPr>
          <w:rFonts w:cs="Arial"/>
          <w:szCs w:val="20"/>
          <w:lang w:val="de-AT"/>
        </w:rPr>
      </w:pPr>
    </w:p>
    <w:p w14:paraId="7C0BD4A2" w14:textId="6707C548" w:rsidR="00BD0E82" w:rsidRDefault="00BD0E82" w:rsidP="00BD0E82">
      <w:pPr>
        <w:rPr>
          <w:rFonts w:cs="Arial"/>
          <w:szCs w:val="20"/>
          <w:lang w:val="de-AT"/>
        </w:rPr>
      </w:pPr>
    </w:p>
    <w:p w14:paraId="30284EFF" w14:textId="48AFACB9" w:rsidR="001B50C5" w:rsidRDefault="001B50C5" w:rsidP="00BD0E82">
      <w:pPr>
        <w:rPr>
          <w:rFonts w:cs="Arial"/>
          <w:szCs w:val="20"/>
          <w:lang w:val="de-AT"/>
        </w:rPr>
      </w:pPr>
    </w:p>
    <w:p w14:paraId="16820D67" w14:textId="4DB4B5F1" w:rsidR="001B50C5" w:rsidRDefault="001B50C5" w:rsidP="00BD0E82">
      <w:pPr>
        <w:rPr>
          <w:rFonts w:cs="Arial"/>
          <w:szCs w:val="20"/>
          <w:lang w:val="de-AT"/>
        </w:rPr>
      </w:pPr>
    </w:p>
    <w:p w14:paraId="28B4B0F9" w14:textId="77777777" w:rsidR="00013005" w:rsidRDefault="00013005" w:rsidP="00BD0E82">
      <w:pPr>
        <w:rPr>
          <w:rFonts w:cs="Arial"/>
          <w:szCs w:val="20"/>
          <w:lang w:val="de-AT"/>
        </w:rPr>
      </w:pPr>
    </w:p>
    <w:p w14:paraId="6CE94EF3" w14:textId="77777777" w:rsidR="00BD0E82" w:rsidRDefault="00BD0E82" w:rsidP="00BD0E82">
      <w:pPr>
        <w:rPr>
          <w:rFonts w:cs="Arial"/>
          <w:szCs w:val="20"/>
          <w:lang w:val="de-AT"/>
        </w:rPr>
      </w:pPr>
    </w:p>
    <w:tbl>
      <w:tblPr>
        <w:tblpPr w:leftFromText="141" w:rightFromText="141" w:vertAnchor="text" w:tblpY="1"/>
        <w:tblOverlap w:val="never"/>
        <w:tblW w:w="10204" w:type="dxa"/>
        <w:tblLayout w:type="fixed"/>
        <w:tblLook w:val="04A0" w:firstRow="1" w:lastRow="0" w:firstColumn="1" w:lastColumn="0" w:noHBand="0" w:noVBand="1"/>
      </w:tblPr>
      <w:tblGrid>
        <w:gridCol w:w="398"/>
        <w:gridCol w:w="1371"/>
        <w:gridCol w:w="258"/>
        <w:gridCol w:w="517"/>
        <w:gridCol w:w="709"/>
        <w:gridCol w:w="1255"/>
        <w:gridCol w:w="405"/>
        <w:gridCol w:w="1722"/>
        <w:gridCol w:w="20"/>
        <w:gridCol w:w="405"/>
        <w:gridCol w:w="3138"/>
        <w:gridCol w:w="6"/>
      </w:tblGrid>
      <w:tr w:rsidR="00F43DA1" w:rsidRPr="005C3503" w14:paraId="031F6428" w14:textId="77777777" w:rsidTr="00F43DA1">
        <w:trPr>
          <w:gridAfter w:val="1"/>
          <w:wAfter w:w="6" w:type="dxa"/>
          <w:trHeight w:val="454"/>
        </w:trPr>
        <w:tc>
          <w:tcPr>
            <w:tcW w:w="1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5F7445F" w14:textId="6578A302" w:rsidR="00F43DA1" w:rsidRPr="00BD0E82" w:rsidRDefault="00F43DA1" w:rsidP="00F43DA1">
            <w:pPr>
              <w:pStyle w:val="Leittext"/>
              <w:rPr>
                <w:sz w:val="14"/>
              </w:rPr>
            </w:pPr>
            <w:r>
              <w:rPr>
                <w:sz w:val="14"/>
              </w:rPr>
              <w:t>Nachweis über vergleich</w:t>
            </w:r>
            <w:r w:rsidRPr="00BD0E82">
              <w:rPr>
                <w:sz w:val="14"/>
              </w:rPr>
              <w:t>bare Qualifikation zum Hochschullehrgang „Frühe Sprachliche Förderung (…)“</w:t>
            </w:r>
            <w:r>
              <w:rPr>
                <w:sz w:val="14"/>
              </w:rPr>
              <w:t xml:space="preserve"> liegt vor</w:t>
            </w:r>
            <w:r w:rsidRPr="00BD0E82">
              <w:rPr>
                <w:sz w:val="14"/>
              </w:rPr>
              <w:t xml:space="preserve"> </w:t>
            </w:r>
          </w:p>
        </w:tc>
        <w:tc>
          <w:tcPr>
            <w:tcW w:w="2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06F1FD" w14:textId="77777777" w:rsidR="00F43DA1" w:rsidRPr="005C3503" w:rsidRDefault="00F43DA1" w:rsidP="00F43DA1">
            <w:pPr>
              <w:pStyle w:val="Pflichtfeld"/>
            </w:pPr>
            <w:r w:rsidRPr="005C3503">
              <w:t>*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7E4BF4" w14:textId="77777777" w:rsidR="00F43DA1" w:rsidRPr="005C3503" w:rsidRDefault="00F43DA1" w:rsidP="00F43DA1">
            <w:pPr>
              <w:pStyle w:val="iSymbol"/>
              <w:rPr>
                <w:rFonts w:ascii="Arial" w:hAnsi="Arial" w:cs="Arial"/>
                <w:lang w:val="de-AT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34AFB2" w14:textId="77777777" w:rsidR="00F43DA1" w:rsidRPr="005C3503" w:rsidRDefault="00F43DA1" w:rsidP="00F43DA1">
            <w:pPr>
              <w:jc w:val="center"/>
              <w:rPr>
                <w:rFonts w:cs="Arial"/>
                <w:szCs w:val="20"/>
                <w:lang w:val="de-AT"/>
              </w:rPr>
            </w:pPr>
            <w:r w:rsidRPr="005C3503">
              <w:rPr>
                <w:rFonts w:cs="Arial"/>
                <w:szCs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503">
              <w:rPr>
                <w:rFonts w:cs="Arial"/>
                <w:szCs w:val="20"/>
              </w:rPr>
              <w:instrText xml:space="preserve"> FORMCHECKBOX </w:instrText>
            </w:r>
            <w:r w:rsidR="00E8401B">
              <w:rPr>
                <w:rFonts w:cs="Arial"/>
                <w:szCs w:val="20"/>
              </w:rPr>
            </w:r>
            <w:r w:rsidR="00E8401B">
              <w:rPr>
                <w:rFonts w:cs="Arial"/>
                <w:szCs w:val="20"/>
              </w:rPr>
              <w:fldChar w:fldCharType="separate"/>
            </w:r>
            <w:r w:rsidRPr="005C350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453A9F" w14:textId="77777777" w:rsidR="00F43DA1" w:rsidRPr="005C3503" w:rsidRDefault="00F43DA1" w:rsidP="00F43DA1">
            <w:pPr>
              <w:pStyle w:val="Auswahltext"/>
            </w:pPr>
            <w:r>
              <w:t>Ja</w:t>
            </w: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E6C273" w14:textId="0CCC5C9A" w:rsidR="00F43DA1" w:rsidRPr="005C3503" w:rsidRDefault="00F43DA1" w:rsidP="00F43DA1">
            <w:pPr>
              <w:jc w:val="center"/>
              <w:rPr>
                <w:rFonts w:cs="Arial"/>
                <w:szCs w:val="20"/>
                <w:lang w:val="de-AT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E8401B">
              <w:rPr>
                <w:rFonts w:cs="Arial"/>
                <w:szCs w:val="20"/>
              </w:rPr>
            </w:r>
            <w:r w:rsidR="00E8401B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99A081" w14:textId="77777777" w:rsidR="00F43DA1" w:rsidRPr="005C3503" w:rsidRDefault="00F43DA1" w:rsidP="00F43DA1">
            <w:pPr>
              <w:pStyle w:val="Auswahltext"/>
            </w:pPr>
            <w:r>
              <w:t>Nein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BE83B4" w14:textId="24F92F55" w:rsidR="00F43DA1" w:rsidRPr="005C3503" w:rsidRDefault="00F43DA1" w:rsidP="00F43DA1">
            <w:pPr>
              <w:pStyle w:val="Auswahltext"/>
            </w:pPr>
          </w:p>
        </w:tc>
      </w:tr>
      <w:tr w:rsidR="00BD0E82" w:rsidRPr="005C3503" w14:paraId="64E0805A" w14:textId="77777777" w:rsidTr="00F43DA1">
        <w:trPr>
          <w:trHeight w:val="454"/>
        </w:trPr>
        <w:tc>
          <w:tcPr>
            <w:tcW w:w="1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12C3320" w14:textId="77777777" w:rsidR="00BD0E82" w:rsidRPr="005C3503" w:rsidRDefault="00BD0E82" w:rsidP="00F43DA1">
            <w:pPr>
              <w:pStyle w:val="Leittext"/>
            </w:pPr>
            <w:r>
              <w:t>Sprachniveau C1 (bei anderer Erstsprache als Deutsch)</w:t>
            </w:r>
          </w:p>
        </w:tc>
        <w:tc>
          <w:tcPr>
            <w:tcW w:w="2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B2372D" w14:textId="77777777" w:rsidR="00BD0E82" w:rsidRPr="005C3503" w:rsidRDefault="00BD0E82" w:rsidP="00F43DA1">
            <w:pPr>
              <w:pStyle w:val="Pflichtfeld"/>
            </w:pPr>
            <w:r w:rsidRPr="005C3503">
              <w:t>*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FBB068" w14:textId="77777777" w:rsidR="00BD0E82" w:rsidRPr="005C3503" w:rsidRDefault="00BD0E82" w:rsidP="00F43DA1">
            <w:pPr>
              <w:pStyle w:val="iSymbol"/>
              <w:rPr>
                <w:rFonts w:ascii="Arial" w:hAnsi="Arial" w:cs="Arial"/>
                <w:lang w:val="de-AT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AB77AC" w14:textId="36736235" w:rsidR="00BD0E82" w:rsidRPr="005C3503" w:rsidRDefault="00C15789" w:rsidP="00F43DA1">
            <w:pPr>
              <w:jc w:val="center"/>
              <w:rPr>
                <w:rFonts w:cs="Arial"/>
                <w:szCs w:val="20"/>
                <w:lang w:val="de-AT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E8401B">
              <w:rPr>
                <w:rFonts w:cs="Arial"/>
                <w:szCs w:val="20"/>
              </w:rPr>
            </w:r>
            <w:r w:rsidR="00E8401B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1ADEEB" w14:textId="77777777" w:rsidR="00BD0E82" w:rsidRPr="005C3503" w:rsidRDefault="00BD0E82" w:rsidP="00F43DA1">
            <w:pPr>
              <w:pStyle w:val="Auswahltext"/>
            </w:pPr>
            <w:r>
              <w:t>Ja</w:t>
            </w: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E6CA9F" w14:textId="77777777" w:rsidR="00BD0E82" w:rsidRPr="005C3503" w:rsidRDefault="00BD0E82" w:rsidP="00F43DA1">
            <w:pPr>
              <w:jc w:val="center"/>
              <w:rPr>
                <w:rFonts w:cs="Arial"/>
                <w:szCs w:val="20"/>
                <w:lang w:val="de-AT"/>
              </w:rPr>
            </w:pPr>
            <w:r w:rsidRPr="005C350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503">
              <w:rPr>
                <w:rFonts w:cs="Arial"/>
                <w:szCs w:val="20"/>
              </w:rPr>
              <w:instrText xml:space="preserve"> FORMCHECKBOX </w:instrText>
            </w:r>
            <w:r w:rsidR="00E8401B">
              <w:rPr>
                <w:rFonts w:cs="Arial"/>
                <w:szCs w:val="20"/>
              </w:rPr>
            </w:r>
            <w:r w:rsidR="00E8401B">
              <w:rPr>
                <w:rFonts w:cs="Arial"/>
                <w:szCs w:val="20"/>
              </w:rPr>
              <w:fldChar w:fldCharType="separate"/>
            </w:r>
            <w:r w:rsidRPr="005C350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F7E2CB" w14:textId="77777777" w:rsidR="00BD0E82" w:rsidRPr="005C3503" w:rsidRDefault="00BD0E82" w:rsidP="00F43DA1">
            <w:pPr>
              <w:pStyle w:val="Auswahltext"/>
            </w:pPr>
            <w:r>
              <w:t>Nein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C465F5" w14:textId="77777777" w:rsidR="00BD0E82" w:rsidRPr="005C3503" w:rsidRDefault="00BD0E82" w:rsidP="00F43DA1">
            <w:pPr>
              <w:jc w:val="right"/>
              <w:rPr>
                <w:rFonts w:cs="Arial"/>
                <w:szCs w:val="20"/>
                <w:lang w:val="de-AT"/>
              </w:rPr>
            </w:pPr>
            <w:r w:rsidRPr="005C350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503">
              <w:rPr>
                <w:rFonts w:cs="Arial"/>
                <w:szCs w:val="20"/>
              </w:rPr>
              <w:instrText xml:space="preserve"> FORMCHECKBOX </w:instrText>
            </w:r>
            <w:r w:rsidR="00E8401B">
              <w:rPr>
                <w:rFonts w:cs="Arial"/>
                <w:szCs w:val="20"/>
              </w:rPr>
            </w:r>
            <w:r w:rsidR="00E8401B">
              <w:rPr>
                <w:rFonts w:cs="Arial"/>
                <w:szCs w:val="20"/>
              </w:rPr>
              <w:fldChar w:fldCharType="separate"/>
            </w:r>
            <w:r w:rsidRPr="005C350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14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8242C" w14:textId="77777777" w:rsidR="00BD0E82" w:rsidRPr="005C3503" w:rsidRDefault="00BD0E82" w:rsidP="00F43DA1">
            <w:pPr>
              <w:pStyle w:val="Auswahltext"/>
            </w:pPr>
            <w:r>
              <w:t>In Ausbildung</w:t>
            </w:r>
          </w:p>
        </w:tc>
      </w:tr>
      <w:tr w:rsidR="00BD0E82" w:rsidRPr="005C3503" w14:paraId="2C1A54BD" w14:textId="77777777" w:rsidTr="00F43DA1">
        <w:trPr>
          <w:trHeight w:val="454"/>
        </w:trPr>
        <w:tc>
          <w:tcPr>
            <w:tcW w:w="1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3A8EAC5" w14:textId="77777777" w:rsidR="00BD0E82" w:rsidRDefault="00BD0E82" w:rsidP="00F43DA1">
            <w:pPr>
              <w:pStyle w:val="Leittext"/>
            </w:pPr>
            <w:r>
              <w:t xml:space="preserve">Bereits als Sprachförderkraft tätig </w:t>
            </w:r>
          </w:p>
        </w:tc>
        <w:tc>
          <w:tcPr>
            <w:tcW w:w="2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433486" w14:textId="77777777" w:rsidR="00BD0E82" w:rsidRPr="005C3503" w:rsidRDefault="00BD0E82" w:rsidP="00F43DA1">
            <w:pPr>
              <w:pStyle w:val="Pflichtfeld"/>
            </w:pPr>
            <w:r w:rsidRPr="005C3503">
              <w:t>*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42D1EB" w14:textId="1F82CC7E" w:rsidR="00BD0E82" w:rsidRPr="005C3503" w:rsidRDefault="00F43DA1" w:rsidP="00F43DA1">
            <w:pPr>
              <w:pStyle w:val="iSymbol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sym w:font="Webdings" w:char="F069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7C0B06" w14:textId="1C9B0603" w:rsidR="00BD0E82" w:rsidRPr="005C3503" w:rsidRDefault="00BD0E82" w:rsidP="00F43DA1">
            <w:pPr>
              <w:jc w:val="center"/>
              <w:rPr>
                <w:rFonts w:cs="Arial"/>
                <w:szCs w:val="20"/>
                <w:lang w:val="de-AT"/>
              </w:rPr>
            </w:pPr>
            <w:r w:rsidRPr="005C350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3503">
              <w:rPr>
                <w:rFonts w:cs="Arial"/>
                <w:szCs w:val="20"/>
              </w:rPr>
              <w:instrText xml:space="preserve"> FORMCHECKBOX </w:instrText>
            </w:r>
            <w:r w:rsidR="00E8401B">
              <w:rPr>
                <w:rFonts w:cs="Arial"/>
                <w:szCs w:val="20"/>
              </w:rPr>
            </w:r>
            <w:r w:rsidR="00E8401B">
              <w:rPr>
                <w:rFonts w:cs="Arial"/>
                <w:szCs w:val="20"/>
              </w:rPr>
              <w:fldChar w:fldCharType="separate"/>
            </w:r>
            <w:r w:rsidRPr="005C350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BFB954" w14:textId="77777777" w:rsidR="00BD0E82" w:rsidRPr="005C3503" w:rsidRDefault="00BD0E82" w:rsidP="00F43DA1">
            <w:pPr>
              <w:pStyle w:val="Auswahltext"/>
            </w:pPr>
            <w:r>
              <w:t>Ja</w:t>
            </w: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357E52" w14:textId="0D328923" w:rsidR="00BD0E82" w:rsidRPr="005C3503" w:rsidRDefault="00C15789" w:rsidP="00F43DA1">
            <w:pPr>
              <w:jc w:val="center"/>
              <w:rPr>
                <w:rFonts w:cs="Arial"/>
                <w:szCs w:val="20"/>
                <w:lang w:val="de-AT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E8401B">
              <w:rPr>
                <w:rFonts w:cs="Arial"/>
                <w:szCs w:val="20"/>
              </w:rPr>
            </w:r>
            <w:r w:rsidR="00E8401B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3BC91D" w14:textId="77777777" w:rsidR="00BD0E82" w:rsidRPr="005C3503" w:rsidRDefault="00BD0E82" w:rsidP="00F43DA1">
            <w:pPr>
              <w:pStyle w:val="Auswahltext"/>
            </w:pPr>
            <w:r>
              <w:t>Nein</w:t>
            </w:r>
          </w:p>
        </w:tc>
        <w:tc>
          <w:tcPr>
            <w:tcW w:w="356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F0F49" w14:textId="6017B587" w:rsidR="00BD0E82" w:rsidRPr="005C3503" w:rsidRDefault="00143D99" w:rsidP="00F43DA1">
            <w:pPr>
              <w:pStyle w:val="Auswahltext"/>
            </w:pPr>
            <w:r>
              <w:t>Ja, s</w:t>
            </w:r>
            <w:r w:rsidR="00C15789">
              <w:t>eit mehr als 10 Jahren</w:t>
            </w:r>
            <w:r w:rsidR="00BD0E82">
              <w:t>:</w:t>
            </w:r>
            <w:r w:rsidR="00C15789">
              <w:t xml:space="preserve"> </w:t>
            </w:r>
            <w:r w:rsidR="00C15789" w:rsidRPr="00C1578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789" w:rsidRPr="00C15789">
              <w:rPr>
                <w:sz w:val="20"/>
                <w:szCs w:val="20"/>
              </w:rPr>
              <w:instrText xml:space="preserve"> FORMCHECKBOX </w:instrText>
            </w:r>
            <w:r w:rsidR="00E8401B">
              <w:rPr>
                <w:sz w:val="20"/>
                <w:szCs w:val="20"/>
              </w:rPr>
            </w:r>
            <w:r w:rsidR="00E8401B">
              <w:rPr>
                <w:sz w:val="20"/>
                <w:szCs w:val="20"/>
              </w:rPr>
              <w:fldChar w:fldCharType="separate"/>
            </w:r>
            <w:r w:rsidR="00C15789" w:rsidRPr="00C15789">
              <w:rPr>
                <w:sz w:val="20"/>
                <w:szCs w:val="20"/>
              </w:rPr>
              <w:fldChar w:fldCharType="end"/>
            </w:r>
            <w:r w:rsidR="00BD0E82" w:rsidRPr="00C15789">
              <w:rPr>
                <w:sz w:val="20"/>
              </w:rPr>
              <w:t xml:space="preserve"> </w:t>
            </w:r>
          </w:p>
        </w:tc>
      </w:tr>
      <w:tr w:rsidR="00BD0E82" w:rsidRPr="005C3503" w14:paraId="4394B921" w14:textId="77777777" w:rsidTr="00F43DA1">
        <w:trPr>
          <w:trHeight w:val="454"/>
        </w:trPr>
        <w:tc>
          <w:tcPr>
            <w:tcW w:w="1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9319BD3" w14:textId="77777777" w:rsidR="00BD0E82" w:rsidRDefault="00BD0E82" w:rsidP="00F43DA1">
            <w:pPr>
              <w:pStyle w:val="Leittext"/>
            </w:pPr>
            <w:r>
              <w:t>Im Besitz eines aktiven Moodle-Kontos</w:t>
            </w:r>
          </w:p>
        </w:tc>
        <w:tc>
          <w:tcPr>
            <w:tcW w:w="2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393DD" w14:textId="77777777" w:rsidR="00BD0E82" w:rsidRPr="005C3503" w:rsidRDefault="00BD0E82" w:rsidP="00F43DA1">
            <w:pPr>
              <w:pStyle w:val="Pflichtfeld"/>
            </w:pPr>
            <w:r w:rsidRPr="005C3503">
              <w:t>*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BC778E" w14:textId="77777777" w:rsidR="00BD0E82" w:rsidRPr="005C3503" w:rsidRDefault="00BD0E82" w:rsidP="00F43DA1">
            <w:pPr>
              <w:pStyle w:val="iSymbol"/>
              <w:rPr>
                <w:rFonts w:ascii="Arial" w:hAnsi="Arial" w:cs="Arial"/>
                <w:lang w:val="de-AT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433623" w14:textId="093C2275" w:rsidR="00BD0E82" w:rsidRPr="005C3503" w:rsidRDefault="00BD0E82" w:rsidP="00F43DA1">
            <w:pPr>
              <w:jc w:val="center"/>
              <w:rPr>
                <w:rFonts w:cs="Arial"/>
                <w:szCs w:val="20"/>
                <w:lang w:val="de-AT"/>
              </w:rPr>
            </w:pPr>
            <w:r w:rsidRPr="005C3503">
              <w:rPr>
                <w:rFonts w:cs="Arial"/>
                <w:szCs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3503">
              <w:rPr>
                <w:rFonts w:cs="Arial"/>
                <w:szCs w:val="20"/>
              </w:rPr>
              <w:instrText xml:space="preserve"> FORMCHECKBOX </w:instrText>
            </w:r>
            <w:r w:rsidR="00E8401B">
              <w:rPr>
                <w:rFonts w:cs="Arial"/>
                <w:szCs w:val="20"/>
              </w:rPr>
            </w:r>
            <w:r w:rsidR="00E8401B">
              <w:rPr>
                <w:rFonts w:cs="Arial"/>
                <w:szCs w:val="20"/>
              </w:rPr>
              <w:fldChar w:fldCharType="separate"/>
            </w:r>
            <w:r w:rsidRPr="005C350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80B55B" w14:textId="77777777" w:rsidR="00BD0E82" w:rsidRPr="005C3503" w:rsidRDefault="00BD0E82" w:rsidP="00F43DA1">
            <w:pPr>
              <w:pStyle w:val="Auswahltext"/>
            </w:pPr>
            <w:r>
              <w:t>Ja</w:t>
            </w: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BA3954" w14:textId="13A22C0B" w:rsidR="00BD0E82" w:rsidRPr="005C3503" w:rsidRDefault="00C15789" w:rsidP="00F43DA1">
            <w:pPr>
              <w:jc w:val="center"/>
              <w:rPr>
                <w:rFonts w:cs="Arial"/>
                <w:szCs w:val="20"/>
                <w:lang w:val="de-AT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E8401B">
              <w:rPr>
                <w:rFonts w:cs="Arial"/>
                <w:szCs w:val="20"/>
              </w:rPr>
            </w:r>
            <w:r w:rsidR="00E8401B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291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61A1D" w14:textId="77777777" w:rsidR="00BD0E82" w:rsidRPr="005C3503" w:rsidRDefault="00BD0E82" w:rsidP="00F43DA1">
            <w:pPr>
              <w:pStyle w:val="Auswahltext"/>
            </w:pPr>
            <w:r>
              <w:t>Nein</w:t>
            </w:r>
          </w:p>
        </w:tc>
      </w:tr>
      <w:tr w:rsidR="00BD0E82" w:rsidRPr="000F27FA" w14:paraId="553239A4" w14:textId="77777777" w:rsidTr="00F43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0"/>
        </w:trPr>
        <w:tc>
          <w:tcPr>
            <w:tcW w:w="39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B8F04B9" w14:textId="65E5033F" w:rsidR="00BD0E82" w:rsidRPr="005C3503" w:rsidRDefault="00F43DA1" w:rsidP="00F43DA1">
            <w:pPr>
              <w:pStyle w:val="iSymbol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sym w:font="Webdings" w:char="F069"/>
            </w:r>
          </w:p>
        </w:tc>
        <w:tc>
          <w:tcPr>
            <w:tcW w:w="9806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8B50FF6" w14:textId="77777777" w:rsidR="00BD0E82" w:rsidRPr="000F27FA" w:rsidRDefault="00BD0E82" w:rsidP="00F43DA1">
            <w:pPr>
              <w:pStyle w:val="Auswahltext"/>
            </w:pPr>
            <w:r w:rsidRPr="000F27FA">
              <w:t>Personen, die bereits als Sprachförderkraft im Rahmen der Maßnahmen gemäß Art. 15a B-VG über die frühe sprachliche Förderung in institutionellen Kinderbetreuungseinrichtungen tätig waren oder derzeit als Sprachförderkraft tätig sind.</w:t>
            </w:r>
          </w:p>
        </w:tc>
      </w:tr>
    </w:tbl>
    <w:p w14:paraId="02DA2A5D" w14:textId="32324AD3" w:rsidR="00BD0E82" w:rsidRPr="005C3503" w:rsidRDefault="00F43DA1" w:rsidP="00BD0E82">
      <w:pPr>
        <w:rPr>
          <w:rFonts w:cs="Arial"/>
          <w:szCs w:val="20"/>
          <w:lang w:val="de-AT"/>
        </w:rPr>
      </w:pPr>
      <w:r>
        <w:rPr>
          <w:rFonts w:cs="Arial"/>
          <w:szCs w:val="20"/>
          <w:lang w:val="de-AT"/>
        </w:rPr>
        <w:br w:type="textWrapping" w:clear="all"/>
      </w:r>
    </w:p>
    <w:tbl>
      <w:tblPr>
        <w:tblW w:w="10212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1778"/>
        <w:gridCol w:w="249"/>
        <w:gridCol w:w="256"/>
        <w:gridCol w:w="7929"/>
      </w:tblGrid>
      <w:tr w:rsidR="00BD0E82" w:rsidRPr="005C3503" w14:paraId="0C7F6A4D" w14:textId="77777777" w:rsidTr="00764736">
        <w:trPr>
          <w:trHeight w:val="369"/>
        </w:trPr>
        <w:tc>
          <w:tcPr>
            <w:tcW w:w="10212" w:type="dxa"/>
            <w:gridSpan w:val="4"/>
            <w:tcBorders>
              <w:bottom w:val="single" w:sz="6" w:space="0" w:color="auto"/>
            </w:tcBorders>
            <w:vAlign w:val="center"/>
          </w:tcPr>
          <w:p w14:paraId="0697E6D7" w14:textId="77777777" w:rsidR="00BD0E82" w:rsidRPr="005C3503" w:rsidRDefault="00BD0E82" w:rsidP="004F7CFC">
            <w:pPr>
              <w:pStyle w:val="Blocktitel"/>
            </w:pPr>
            <w:r w:rsidRPr="005C3503">
              <w:t>Erklärung</w:t>
            </w:r>
          </w:p>
        </w:tc>
      </w:tr>
      <w:tr w:rsidR="00BD0E82" w:rsidRPr="005C3503" w14:paraId="734897B3" w14:textId="77777777" w:rsidTr="00764736">
        <w:trPr>
          <w:trHeight w:val="454"/>
        </w:trPr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F1DCC2E" w14:textId="58DE17E0" w:rsidR="00BD0E82" w:rsidRPr="005C3503" w:rsidRDefault="00C15789" w:rsidP="004F7CFC">
            <w:pPr>
              <w:jc w:val="right"/>
              <w:rPr>
                <w:rFonts w:cs="Arial"/>
                <w:sz w:val="16"/>
                <w:szCs w:val="16"/>
                <w:lang w:val="de-AT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E8401B">
              <w:rPr>
                <w:rFonts w:cs="Arial"/>
                <w:szCs w:val="20"/>
              </w:rPr>
            </w:r>
            <w:r w:rsidR="00E8401B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2EBE7C" w14:textId="77777777" w:rsidR="00BD0E82" w:rsidRPr="005C3503" w:rsidRDefault="00BD0E82" w:rsidP="004F7CFC">
            <w:pPr>
              <w:pStyle w:val="Pflichtfeld"/>
            </w:pPr>
            <w:r w:rsidRPr="005C3503">
              <w:t>*</w:t>
            </w:r>
          </w:p>
        </w:tc>
        <w:tc>
          <w:tcPr>
            <w:tcW w:w="2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4E495A" w14:textId="77777777" w:rsidR="00BD0E82" w:rsidRPr="005C3503" w:rsidRDefault="00BD0E82" w:rsidP="004F7CFC">
            <w:pPr>
              <w:pStyle w:val="iSymbol"/>
              <w:rPr>
                <w:rFonts w:ascii="Arial" w:hAnsi="Arial" w:cs="Arial"/>
                <w:lang w:val="de-AT"/>
              </w:rPr>
            </w:pPr>
          </w:p>
        </w:tc>
        <w:tc>
          <w:tcPr>
            <w:tcW w:w="79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0E546" w14:textId="5B463E27" w:rsidR="00BD0E82" w:rsidRPr="005C3503" w:rsidRDefault="00BD0E82" w:rsidP="00746DF1">
            <w:pPr>
              <w:pStyle w:val="Auswahltext"/>
            </w:pPr>
            <w:r>
              <w:t xml:space="preserve">Ich bestätige, alle Angaben </w:t>
            </w:r>
            <w:r w:rsidR="00746DF1">
              <w:t>korrekt und wahrheitsgetreu</w:t>
            </w:r>
            <w:r>
              <w:t xml:space="preserve"> vollzogen zu haben.</w:t>
            </w:r>
          </w:p>
        </w:tc>
      </w:tr>
    </w:tbl>
    <w:p w14:paraId="42F0B62C" w14:textId="38A280C4" w:rsidR="00BD0E82" w:rsidRDefault="00BD0E82" w:rsidP="00BD0E82">
      <w:pPr>
        <w:rPr>
          <w:rFonts w:cs="Arial"/>
          <w:szCs w:val="20"/>
          <w:lang w:val="de-AT"/>
        </w:rPr>
      </w:pPr>
    </w:p>
    <w:tbl>
      <w:tblPr>
        <w:tblW w:w="10212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8"/>
        <w:gridCol w:w="398"/>
        <w:gridCol w:w="19"/>
        <w:gridCol w:w="258"/>
        <w:gridCol w:w="457"/>
        <w:gridCol w:w="9072"/>
      </w:tblGrid>
      <w:tr w:rsidR="001B50C5" w:rsidRPr="000D0355" w14:paraId="63F6A3BB" w14:textId="77777777" w:rsidTr="00764736">
        <w:trPr>
          <w:trHeight w:val="369"/>
        </w:trPr>
        <w:tc>
          <w:tcPr>
            <w:tcW w:w="10212" w:type="dxa"/>
            <w:gridSpan w:val="6"/>
            <w:tcBorders>
              <w:bottom w:val="single" w:sz="6" w:space="0" w:color="auto"/>
            </w:tcBorders>
            <w:vAlign w:val="center"/>
          </w:tcPr>
          <w:p w14:paraId="15CC9180" w14:textId="77777777" w:rsidR="001B50C5" w:rsidRPr="000D0355" w:rsidRDefault="001B50C5" w:rsidP="004F7CFC">
            <w:pPr>
              <w:pStyle w:val="Blocktitel"/>
            </w:pPr>
            <w:r>
              <w:t>Beilagen</w:t>
            </w:r>
          </w:p>
        </w:tc>
      </w:tr>
      <w:tr w:rsidR="001B50C5" w14:paraId="3AAFF4E1" w14:textId="77777777" w:rsidTr="00764736">
        <w:trPr>
          <w:trHeight w:val="369"/>
        </w:trPr>
        <w:tc>
          <w:tcPr>
            <w:tcW w:w="1021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F41AAC" w14:textId="5C3E798F" w:rsidR="001B50C5" w:rsidRDefault="001B50C5" w:rsidP="001B50C5">
            <w:pPr>
              <w:pStyle w:val="Auswahltext"/>
            </w:pPr>
            <w:r>
              <w:t>Folgende Beilagen sind dem Stammdatenblatt beizulegen:</w:t>
            </w:r>
          </w:p>
        </w:tc>
      </w:tr>
      <w:tr w:rsidR="001B50C5" w:rsidRPr="003C4678" w14:paraId="623F29C3" w14:textId="77777777" w:rsidTr="00F43DA1">
        <w:trPr>
          <w:trHeight w:val="454"/>
        </w:trPr>
        <w:tc>
          <w:tcPr>
            <w:tcW w:w="425" w:type="dxa"/>
            <w:gridSpan w:val="3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14:paraId="0B521EA7" w14:textId="1505D76C" w:rsidR="001B50C5" w:rsidRPr="00E45BF4" w:rsidRDefault="001B50C5" w:rsidP="004F7CFC">
            <w:pPr>
              <w:jc w:val="center"/>
              <w:rPr>
                <w:rFonts w:cs="Arial"/>
                <w:szCs w:val="20"/>
                <w:lang w:val="de-AT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E8401B">
              <w:rPr>
                <w:szCs w:val="20"/>
              </w:rPr>
            </w:r>
            <w:r w:rsidR="00E8401B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258" w:type="dxa"/>
            <w:tcBorders>
              <w:top w:val="single" w:sz="4" w:space="0" w:color="auto"/>
            </w:tcBorders>
            <w:vAlign w:val="center"/>
          </w:tcPr>
          <w:p w14:paraId="686EA802" w14:textId="77777777" w:rsidR="001B50C5" w:rsidRPr="00E45BF4" w:rsidRDefault="001B50C5" w:rsidP="004F7CFC">
            <w:pPr>
              <w:pStyle w:val="Pflichtfeld"/>
            </w:pPr>
            <w:r w:rsidRPr="00E45BF4">
              <w:t>*</w:t>
            </w:r>
          </w:p>
        </w:tc>
        <w:tc>
          <w:tcPr>
            <w:tcW w:w="457" w:type="dxa"/>
            <w:tcBorders>
              <w:top w:val="single" w:sz="4" w:space="0" w:color="auto"/>
            </w:tcBorders>
            <w:vAlign w:val="center"/>
          </w:tcPr>
          <w:p w14:paraId="78304F88" w14:textId="507B2D61" w:rsidR="001B50C5" w:rsidRPr="001E0513" w:rsidRDefault="00F43DA1" w:rsidP="004F7CFC">
            <w:pPr>
              <w:pStyle w:val="iSymbol"/>
              <w:rPr>
                <w:lang w:val="de-AT"/>
              </w:rPr>
            </w:pPr>
            <w:r>
              <w:rPr>
                <w:lang w:val="de-AT"/>
              </w:rPr>
              <w:sym w:font="Webdings" w:char="F069"/>
            </w:r>
          </w:p>
        </w:tc>
        <w:tc>
          <w:tcPr>
            <w:tcW w:w="9072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70680971" w14:textId="37982FA0" w:rsidR="001B50C5" w:rsidRPr="003C4678" w:rsidRDefault="001B50C5" w:rsidP="004F7CFC">
            <w:pPr>
              <w:pStyle w:val="Auswahltext"/>
            </w:pPr>
            <w:r>
              <w:t>Nachweis Absolvierung Hochschullehrgang „Frühe Sprachliche Förderung im Kindergarten und Schuleingang“</w:t>
            </w:r>
          </w:p>
        </w:tc>
      </w:tr>
      <w:tr w:rsidR="000C3FB4" w:rsidRPr="003C4678" w14:paraId="08756E56" w14:textId="77777777" w:rsidTr="00F43DA1">
        <w:trPr>
          <w:trHeight w:val="454"/>
        </w:trPr>
        <w:tc>
          <w:tcPr>
            <w:tcW w:w="425" w:type="dxa"/>
            <w:gridSpan w:val="3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14:paraId="3AB97562" w14:textId="146C75EB" w:rsidR="000C3FB4" w:rsidRDefault="000C3FB4" w:rsidP="000C3F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E8401B">
              <w:rPr>
                <w:szCs w:val="20"/>
              </w:rPr>
            </w:r>
            <w:r w:rsidR="00E8401B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258" w:type="dxa"/>
            <w:tcBorders>
              <w:top w:val="single" w:sz="4" w:space="0" w:color="auto"/>
            </w:tcBorders>
            <w:vAlign w:val="center"/>
          </w:tcPr>
          <w:p w14:paraId="77D90112" w14:textId="1FF476CA" w:rsidR="000C3FB4" w:rsidRPr="00E45BF4" w:rsidRDefault="000C3FB4" w:rsidP="000C3FB4">
            <w:pPr>
              <w:pStyle w:val="Pflichtfeld"/>
            </w:pPr>
            <w:r w:rsidRPr="00E45BF4">
              <w:t>*</w:t>
            </w:r>
          </w:p>
        </w:tc>
        <w:tc>
          <w:tcPr>
            <w:tcW w:w="457" w:type="dxa"/>
            <w:tcBorders>
              <w:top w:val="single" w:sz="4" w:space="0" w:color="auto"/>
            </w:tcBorders>
            <w:vAlign w:val="center"/>
          </w:tcPr>
          <w:p w14:paraId="5B0B12E3" w14:textId="3C52F285" w:rsidR="000C3FB4" w:rsidRDefault="00F43DA1" w:rsidP="000C3FB4">
            <w:pPr>
              <w:pStyle w:val="iSymbol"/>
              <w:rPr>
                <w:lang w:val="de-AT"/>
              </w:rPr>
            </w:pPr>
            <w:r>
              <w:rPr>
                <w:lang w:val="de-AT"/>
              </w:rPr>
              <w:sym w:font="Webdings" w:char="F069"/>
            </w:r>
          </w:p>
        </w:tc>
        <w:tc>
          <w:tcPr>
            <w:tcW w:w="9072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52E07856" w14:textId="1EF09CB1" w:rsidR="000C3FB4" w:rsidRDefault="000C3FB4" w:rsidP="000C3FB4">
            <w:pPr>
              <w:pStyle w:val="Auswahltext"/>
            </w:pPr>
            <w:r>
              <w:t>Nachweis Anmeldung/Nach-Anmeldung Hochschullehrgang „Frühe Sprachliche Förderung im Kindergarten und Schuleingang“</w:t>
            </w:r>
          </w:p>
        </w:tc>
      </w:tr>
      <w:tr w:rsidR="000C3FB4" w:rsidRPr="003C4678" w14:paraId="302151A6" w14:textId="77777777" w:rsidTr="00F43DA1">
        <w:trPr>
          <w:trHeight w:val="454"/>
        </w:trPr>
        <w:tc>
          <w:tcPr>
            <w:tcW w:w="425" w:type="dxa"/>
            <w:gridSpan w:val="3"/>
            <w:tcBorders>
              <w:left w:val="single" w:sz="6" w:space="0" w:color="auto"/>
            </w:tcBorders>
            <w:vAlign w:val="center"/>
          </w:tcPr>
          <w:p w14:paraId="2C320578" w14:textId="77777777" w:rsidR="000C3FB4" w:rsidRPr="00E45BF4" w:rsidRDefault="000C3FB4" w:rsidP="000C3FB4">
            <w:pPr>
              <w:jc w:val="center"/>
              <w:rPr>
                <w:rFonts w:cs="Arial"/>
                <w:szCs w:val="20"/>
                <w:lang w:val="de-AT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E8401B">
              <w:rPr>
                <w:szCs w:val="20"/>
              </w:rPr>
            </w:r>
            <w:r w:rsidR="00E8401B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258" w:type="dxa"/>
            <w:vAlign w:val="center"/>
          </w:tcPr>
          <w:p w14:paraId="16088817" w14:textId="77777777" w:rsidR="000C3FB4" w:rsidRPr="00E45BF4" w:rsidRDefault="000C3FB4" w:rsidP="000C3FB4">
            <w:pPr>
              <w:pStyle w:val="Pflichtfeld"/>
            </w:pPr>
            <w:r w:rsidRPr="00E45BF4">
              <w:t>*</w:t>
            </w:r>
          </w:p>
        </w:tc>
        <w:tc>
          <w:tcPr>
            <w:tcW w:w="457" w:type="dxa"/>
            <w:vAlign w:val="center"/>
          </w:tcPr>
          <w:p w14:paraId="6059965F" w14:textId="7A0B4A7F" w:rsidR="000C3FB4" w:rsidRPr="001E0513" w:rsidRDefault="00F43DA1" w:rsidP="000C3FB4">
            <w:pPr>
              <w:pStyle w:val="iSymbol"/>
              <w:rPr>
                <w:lang w:val="de-AT"/>
              </w:rPr>
            </w:pPr>
            <w:r>
              <w:rPr>
                <w:lang w:val="de-AT"/>
              </w:rPr>
              <w:sym w:font="Webdings" w:char="F069"/>
            </w:r>
          </w:p>
        </w:tc>
        <w:tc>
          <w:tcPr>
            <w:tcW w:w="9072" w:type="dxa"/>
            <w:tcBorders>
              <w:right w:val="single" w:sz="6" w:space="0" w:color="auto"/>
            </w:tcBorders>
            <w:vAlign w:val="center"/>
          </w:tcPr>
          <w:p w14:paraId="67EAA74E" w14:textId="2C2280C2" w:rsidR="000C3FB4" w:rsidRPr="003C4678" w:rsidRDefault="00C15789" w:rsidP="000C3FB4">
            <w:pPr>
              <w:pStyle w:val="Auswahltext"/>
            </w:pPr>
            <w:r>
              <w:t>Nachweis über v</w:t>
            </w:r>
            <w:r w:rsidR="00143D99">
              <w:t>ergleich</w:t>
            </w:r>
            <w:r w:rsidR="000C3FB4">
              <w:t>bare Qualifikation zum Hochschullehrgang „Frühe Sprachliche Förderung im Kindergarten und Schuleingang“</w:t>
            </w:r>
          </w:p>
        </w:tc>
      </w:tr>
      <w:tr w:rsidR="000C3FB4" w:rsidRPr="003C4678" w14:paraId="58888C1C" w14:textId="77777777" w:rsidTr="00F43DA1">
        <w:trPr>
          <w:trHeight w:val="454"/>
        </w:trPr>
        <w:tc>
          <w:tcPr>
            <w:tcW w:w="425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9461FE1" w14:textId="04C5A5C9" w:rsidR="000C3FB4" w:rsidRPr="00E45BF4" w:rsidRDefault="00C15789" w:rsidP="000C3FB4">
            <w:pPr>
              <w:jc w:val="center"/>
              <w:rPr>
                <w:rFonts w:cs="Arial"/>
                <w:szCs w:val="20"/>
                <w:lang w:val="de-AT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E8401B">
              <w:rPr>
                <w:szCs w:val="20"/>
              </w:rPr>
            </w:r>
            <w:r w:rsidR="00E8401B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258" w:type="dxa"/>
            <w:tcBorders>
              <w:bottom w:val="single" w:sz="6" w:space="0" w:color="auto"/>
            </w:tcBorders>
            <w:vAlign w:val="center"/>
          </w:tcPr>
          <w:p w14:paraId="6241B4A8" w14:textId="77777777" w:rsidR="000C3FB4" w:rsidRPr="00E45BF4" w:rsidRDefault="000C3FB4" w:rsidP="000C3FB4">
            <w:pPr>
              <w:pStyle w:val="Pflichtfeld"/>
            </w:pPr>
            <w:r w:rsidRPr="00E45BF4">
              <w:t>*</w:t>
            </w:r>
          </w:p>
        </w:tc>
        <w:tc>
          <w:tcPr>
            <w:tcW w:w="457" w:type="dxa"/>
            <w:tcBorders>
              <w:bottom w:val="single" w:sz="6" w:space="0" w:color="auto"/>
            </w:tcBorders>
            <w:vAlign w:val="center"/>
          </w:tcPr>
          <w:p w14:paraId="0DBC7A89" w14:textId="12AE7CE9" w:rsidR="000C3FB4" w:rsidRPr="001E0513" w:rsidRDefault="00F43DA1" w:rsidP="000C3FB4">
            <w:pPr>
              <w:pStyle w:val="iSymbol"/>
              <w:rPr>
                <w:lang w:val="de-AT"/>
              </w:rPr>
            </w:pPr>
            <w:r>
              <w:rPr>
                <w:lang w:val="de-AT"/>
              </w:rPr>
              <w:sym w:font="Webdings" w:char="F069"/>
            </w:r>
          </w:p>
        </w:tc>
        <w:tc>
          <w:tcPr>
            <w:tcW w:w="907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2B583A8" w14:textId="1BE175ED" w:rsidR="000C3FB4" w:rsidRPr="003C4678" w:rsidRDefault="000C3FB4" w:rsidP="000C3FB4">
            <w:pPr>
              <w:pStyle w:val="Auswahltext"/>
            </w:pPr>
            <w:r>
              <w:t xml:space="preserve">Nachweis Sprachniveau C1 (bei anderer Erstsprache als Deutsch) </w:t>
            </w:r>
          </w:p>
        </w:tc>
      </w:tr>
      <w:tr w:rsidR="000C3FB4" w:rsidRPr="000F27FA" w14:paraId="0BB71B06" w14:textId="77777777" w:rsidTr="00764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370"/>
        </w:trPr>
        <w:tc>
          <w:tcPr>
            <w:tcW w:w="39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2FD6511" w14:textId="0F8DBFB8" w:rsidR="000C3FB4" w:rsidRPr="005C3503" w:rsidRDefault="00F43DA1" w:rsidP="000C3FB4">
            <w:pPr>
              <w:pStyle w:val="iSymbol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sym w:font="Webdings" w:char="F069"/>
            </w:r>
          </w:p>
        </w:tc>
        <w:tc>
          <w:tcPr>
            <w:tcW w:w="9806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E1AF85F" w14:textId="38784F4D" w:rsidR="000C3FB4" w:rsidRPr="000F27FA" w:rsidRDefault="000C3FB4" w:rsidP="000C3FB4">
            <w:pPr>
              <w:pStyle w:val="Auswahltext"/>
            </w:pPr>
            <w:r>
              <w:t>Beilage dann erforderlich, wenn vorhanden.</w:t>
            </w:r>
          </w:p>
        </w:tc>
      </w:tr>
    </w:tbl>
    <w:p w14:paraId="4D32AC14" w14:textId="0BB7EBE5" w:rsidR="001B50C5" w:rsidRDefault="001B50C5" w:rsidP="00BD0E82">
      <w:pPr>
        <w:rPr>
          <w:rFonts w:cs="Arial"/>
          <w:szCs w:val="20"/>
          <w:lang w:val="de-AT"/>
        </w:rPr>
      </w:pPr>
    </w:p>
    <w:p w14:paraId="29E17161" w14:textId="77777777" w:rsidR="001B50C5" w:rsidRPr="005C3503" w:rsidRDefault="001B50C5" w:rsidP="00BD0E82">
      <w:pPr>
        <w:rPr>
          <w:rFonts w:cs="Arial"/>
          <w:szCs w:val="20"/>
          <w:lang w:val="de-AT"/>
        </w:rPr>
      </w:pPr>
    </w:p>
    <w:tbl>
      <w:tblPr>
        <w:tblW w:w="10212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398"/>
        <w:gridCol w:w="236"/>
        <w:gridCol w:w="236"/>
        <w:gridCol w:w="9342"/>
      </w:tblGrid>
      <w:tr w:rsidR="00BD0E82" w:rsidRPr="005C3503" w14:paraId="639EA07A" w14:textId="77777777" w:rsidTr="00764736">
        <w:trPr>
          <w:trHeight w:val="369"/>
        </w:trPr>
        <w:tc>
          <w:tcPr>
            <w:tcW w:w="10212" w:type="dxa"/>
            <w:gridSpan w:val="4"/>
            <w:tcBorders>
              <w:bottom w:val="single" w:sz="6" w:space="0" w:color="auto"/>
            </w:tcBorders>
            <w:vAlign w:val="center"/>
          </w:tcPr>
          <w:p w14:paraId="27899179" w14:textId="77777777" w:rsidR="00BD0E82" w:rsidRPr="005C3503" w:rsidRDefault="00BD0E82" w:rsidP="004F7CFC">
            <w:pPr>
              <w:pStyle w:val="Blocktitel"/>
            </w:pPr>
            <w:r w:rsidRPr="005C3503">
              <w:t xml:space="preserve">Datenschutzrechtliche Bestimmungen </w:t>
            </w:r>
          </w:p>
        </w:tc>
      </w:tr>
      <w:tr w:rsidR="00BD0E82" w:rsidRPr="005C3503" w14:paraId="3373F306" w14:textId="77777777" w:rsidTr="00764736">
        <w:trPr>
          <w:trHeight w:val="45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</w:tcBorders>
          </w:tcPr>
          <w:p w14:paraId="577F5A23" w14:textId="7BDCAD0B" w:rsidR="00BD0E82" w:rsidRPr="005C3503" w:rsidRDefault="00C15789" w:rsidP="004F7CFC">
            <w:pPr>
              <w:spacing w:before="120"/>
              <w:jc w:val="right"/>
              <w:rPr>
                <w:rFonts w:cs="Arial"/>
                <w:sz w:val="16"/>
                <w:szCs w:val="16"/>
                <w:lang w:val="de-AT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E8401B">
              <w:rPr>
                <w:rFonts w:cs="Arial"/>
                <w:szCs w:val="20"/>
              </w:rPr>
            </w:r>
            <w:r w:rsidR="00E8401B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6" w:space="0" w:color="auto"/>
            </w:tcBorders>
          </w:tcPr>
          <w:p w14:paraId="4BB1C72F" w14:textId="77777777" w:rsidR="00BD0E82" w:rsidRPr="005C3503" w:rsidRDefault="00BD0E82" w:rsidP="004F7CFC">
            <w:pPr>
              <w:pStyle w:val="Pflichtfeld"/>
              <w:spacing w:before="60"/>
            </w:pPr>
            <w:r w:rsidRPr="005C3503">
              <w:t>*</w:t>
            </w:r>
          </w:p>
        </w:tc>
        <w:tc>
          <w:tcPr>
            <w:tcW w:w="236" w:type="dxa"/>
            <w:tcBorders>
              <w:top w:val="single" w:sz="6" w:space="0" w:color="auto"/>
            </w:tcBorders>
            <w:vAlign w:val="center"/>
          </w:tcPr>
          <w:p w14:paraId="7E332113" w14:textId="77777777" w:rsidR="00BD0E82" w:rsidRPr="005C3503" w:rsidRDefault="00BD0E82" w:rsidP="004F7CFC">
            <w:pPr>
              <w:pStyle w:val="iSymbol"/>
              <w:rPr>
                <w:rFonts w:ascii="Arial" w:hAnsi="Arial" w:cs="Arial"/>
                <w:lang w:val="de-AT"/>
              </w:rPr>
            </w:pPr>
          </w:p>
        </w:tc>
        <w:tc>
          <w:tcPr>
            <w:tcW w:w="934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A88CF4A" w14:textId="315D1451" w:rsidR="00BD0E82" w:rsidRPr="005C3503" w:rsidRDefault="00BD0E82" w:rsidP="004F7CFC">
            <w:pPr>
              <w:pStyle w:val="Auswahltext"/>
              <w:spacing w:before="60" w:after="60"/>
              <w:rPr>
                <w:sz w:val="18"/>
                <w:szCs w:val="18"/>
              </w:rPr>
            </w:pPr>
            <w:r w:rsidRPr="005C3503">
              <w:rPr>
                <w:sz w:val="18"/>
                <w:szCs w:val="18"/>
              </w:rPr>
              <w:t>Ich nehme zur Kenntnis, dass der Förderungsgeber ermächtigt ist, alle im Förderungsantrag enthaltenen, die Förderungswerber</w:t>
            </w:r>
            <w:r w:rsidR="00C15789">
              <w:rPr>
                <w:sz w:val="18"/>
                <w:szCs w:val="18"/>
              </w:rPr>
              <w:t>:</w:t>
            </w:r>
            <w:r w:rsidRPr="005C3503">
              <w:rPr>
                <w:sz w:val="18"/>
                <w:szCs w:val="18"/>
              </w:rPr>
              <w:t>innen und Förderungsnehmer</w:t>
            </w:r>
            <w:r w:rsidR="00C15789">
              <w:rPr>
                <w:sz w:val="18"/>
                <w:szCs w:val="18"/>
              </w:rPr>
              <w:t>:innen</w:t>
            </w:r>
            <w:r w:rsidRPr="005C3503">
              <w:rPr>
                <w:sz w:val="18"/>
                <w:szCs w:val="18"/>
              </w:rPr>
              <w:t xml:space="preserve"> betreffenden personenbezogenen Daten gemäß Art. 6 Abs. 1 lit. b Datenschutz-Grundverordnung für Zwecke der Anbahnung und des Abschlusses des Förderungsvertrages automationsunterstützt zu verarbeiten.</w:t>
            </w:r>
          </w:p>
          <w:p w14:paraId="3D850740" w14:textId="77777777" w:rsidR="00BD0E82" w:rsidRPr="005C3503" w:rsidRDefault="00BD0E82" w:rsidP="004F7CFC">
            <w:pPr>
              <w:pStyle w:val="Auswahltext"/>
              <w:spacing w:before="60" w:after="60"/>
              <w:rPr>
                <w:sz w:val="18"/>
                <w:szCs w:val="18"/>
              </w:rPr>
            </w:pPr>
            <w:r w:rsidRPr="005C3503">
              <w:rPr>
                <w:sz w:val="18"/>
                <w:szCs w:val="18"/>
              </w:rPr>
              <w:t>Die gemäß Z 1 verarbeiteten Daten werden in Anlehnung an die steuerrechtlichen Vorgaben sieben Jahre gespeichert.</w:t>
            </w:r>
          </w:p>
        </w:tc>
      </w:tr>
      <w:tr w:rsidR="00BD0E82" w:rsidRPr="005C3503" w14:paraId="02A85FA3" w14:textId="77777777" w:rsidTr="00764736">
        <w:trPr>
          <w:trHeight w:val="454"/>
        </w:trPr>
        <w:tc>
          <w:tcPr>
            <w:tcW w:w="39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23EFFAE" w14:textId="77777777" w:rsidR="00BD0E82" w:rsidRPr="005C3503" w:rsidRDefault="00BD0E82" w:rsidP="004F7CFC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236" w:type="dxa"/>
            <w:tcBorders>
              <w:bottom w:val="single" w:sz="6" w:space="0" w:color="auto"/>
            </w:tcBorders>
            <w:vAlign w:val="center"/>
          </w:tcPr>
          <w:p w14:paraId="45E3692A" w14:textId="77777777" w:rsidR="00BD0E82" w:rsidRPr="005C3503" w:rsidRDefault="00BD0E82" w:rsidP="004F7CFC">
            <w:pPr>
              <w:pStyle w:val="Pflichtfeld"/>
            </w:pPr>
          </w:p>
        </w:tc>
        <w:tc>
          <w:tcPr>
            <w:tcW w:w="236" w:type="dxa"/>
            <w:tcBorders>
              <w:bottom w:val="single" w:sz="6" w:space="0" w:color="auto"/>
            </w:tcBorders>
            <w:vAlign w:val="center"/>
          </w:tcPr>
          <w:p w14:paraId="40463784" w14:textId="77777777" w:rsidR="00BD0E82" w:rsidRPr="005C3503" w:rsidRDefault="00BD0E82" w:rsidP="004F7CFC">
            <w:pPr>
              <w:pStyle w:val="iSymbol"/>
              <w:rPr>
                <w:rFonts w:ascii="Arial" w:hAnsi="Arial" w:cs="Arial"/>
                <w:lang w:val="de-AT"/>
              </w:rPr>
            </w:pPr>
          </w:p>
        </w:tc>
        <w:tc>
          <w:tcPr>
            <w:tcW w:w="934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0CCA9D4" w14:textId="77777777" w:rsidR="00BD0E82" w:rsidRPr="005C3503" w:rsidRDefault="00BD0E82" w:rsidP="004F7CFC">
            <w:pPr>
              <w:pStyle w:val="Auswahltext"/>
              <w:spacing w:before="60" w:after="60"/>
              <w:rPr>
                <w:sz w:val="18"/>
                <w:szCs w:val="18"/>
              </w:rPr>
            </w:pPr>
            <w:r w:rsidRPr="005C3503">
              <w:rPr>
                <w:sz w:val="18"/>
                <w:szCs w:val="18"/>
              </w:rPr>
              <w:t>Ich nehme zur Kenntnis, dass auf der Datenschutz-Informationsseite des Förderungsgebers (</w:t>
            </w:r>
            <w:hyperlink r:id="rId12" w:history="1">
              <w:r w:rsidRPr="005C3503">
                <w:rPr>
                  <w:rStyle w:val="Hyperlink"/>
                  <w:sz w:val="18"/>
                  <w:szCs w:val="18"/>
                </w:rPr>
                <w:t>https://datenschutz.stmk.gv.at</w:t>
              </w:r>
            </w:hyperlink>
            <w:r w:rsidRPr="005C3503">
              <w:rPr>
                <w:sz w:val="18"/>
                <w:szCs w:val="18"/>
              </w:rPr>
              <w:t>) alle relevanten Informationen insbesondere zu folgenden mich betreffenden Punkten veröffentlicht sind:</w:t>
            </w:r>
          </w:p>
          <w:p w14:paraId="269C12EB" w14:textId="77777777" w:rsidR="00BD0E82" w:rsidRPr="005C3503" w:rsidRDefault="00BD0E82" w:rsidP="004F7CFC">
            <w:pPr>
              <w:pStyle w:val="Auswahltext"/>
              <w:numPr>
                <w:ilvl w:val="0"/>
                <w:numId w:val="1"/>
              </w:numPr>
              <w:spacing w:before="60" w:after="60"/>
              <w:rPr>
                <w:sz w:val="18"/>
                <w:szCs w:val="18"/>
              </w:rPr>
            </w:pPr>
            <w:r w:rsidRPr="005C3503">
              <w:rPr>
                <w:sz w:val="18"/>
                <w:szCs w:val="18"/>
              </w:rPr>
              <w:t xml:space="preserve">zu den mir zustehenden Rechten auf Auskunft, Berichtigung, Löschung, Einschränkung der Verarbeitung, Widerruf und Widerspruch sowie auf Datenübertragbarkeit; </w:t>
            </w:r>
          </w:p>
          <w:p w14:paraId="4C8E803C" w14:textId="77777777" w:rsidR="00BD0E82" w:rsidRPr="005C3503" w:rsidRDefault="00BD0E82" w:rsidP="004F7CFC">
            <w:pPr>
              <w:pStyle w:val="Auswahltext"/>
              <w:numPr>
                <w:ilvl w:val="0"/>
                <w:numId w:val="1"/>
              </w:numPr>
              <w:spacing w:before="60" w:after="60"/>
              <w:rPr>
                <w:sz w:val="18"/>
                <w:szCs w:val="18"/>
              </w:rPr>
            </w:pPr>
            <w:r w:rsidRPr="005C3503">
              <w:rPr>
                <w:sz w:val="18"/>
                <w:szCs w:val="18"/>
              </w:rPr>
              <w:t xml:space="preserve">zum mir zustehenden Beschwerderecht bei der Österreichischen Datenschutzbehörde; </w:t>
            </w:r>
          </w:p>
          <w:p w14:paraId="11DA66D9" w14:textId="77777777" w:rsidR="00BD0E82" w:rsidRPr="005C3503" w:rsidRDefault="00BD0E82" w:rsidP="004F7CFC">
            <w:pPr>
              <w:pStyle w:val="Auswahltext"/>
              <w:numPr>
                <w:ilvl w:val="0"/>
                <w:numId w:val="1"/>
              </w:numPr>
              <w:spacing w:before="60" w:after="60"/>
              <w:rPr>
                <w:sz w:val="18"/>
                <w:szCs w:val="18"/>
              </w:rPr>
            </w:pPr>
            <w:r w:rsidRPr="005C3503">
              <w:rPr>
                <w:sz w:val="18"/>
                <w:szCs w:val="18"/>
              </w:rPr>
              <w:t>zum Verantwortlichen der Verarbeitung und zum Datenschutzbeauftragten.</w:t>
            </w:r>
          </w:p>
        </w:tc>
      </w:tr>
    </w:tbl>
    <w:p w14:paraId="1069AAAA" w14:textId="77777777" w:rsidR="00BD0E82" w:rsidRPr="005C3503" w:rsidRDefault="00BD0E82" w:rsidP="00BD0E82">
      <w:pPr>
        <w:rPr>
          <w:rFonts w:cs="Arial"/>
          <w:szCs w:val="20"/>
          <w:lang w:val="de-AT"/>
        </w:rPr>
      </w:pPr>
    </w:p>
    <w:p w14:paraId="40C4E2F3" w14:textId="77777777" w:rsidR="00BD0E82" w:rsidRPr="005C3503" w:rsidRDefault="00BD0E82" w:rsidP="00BD0E82">
      <w:pPr>
        <w:rPr>
          <w:rFonts w:cs="Arial"/>
          <w:szCs w:val="20"/>
          <w:lang w:val="de-AT"/>
        </w:rPr>
      </w:pPr>
    </w:p>
    <w:tbl>
      <w:tblPr>
        <w:tblW w:w="10106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4820"/>
        <w:gridCol w:w="5286"/>
      </w:tblGrid>
      <w:tr w:rsidR="00764736" w:rsidRPr="000D0355" w14:paraId="70672254" w14:textId="77777777" w:rsidTr="00764736">
        <w:trPr>
          <w:trHeight w:val="194"/>
        </w:trPr>
        <w:tc>
          <w:tcPr>
            <w:tcW w:w="4820" w:type="dxa"/>
            <w:tcBorders>
              <w:left w:val="single" w:sz="6" w:space="0" w:color="auto"/>
            </w:tcBorders>
            <w:vAlign w:val="center"/>
          </w:tcPr>
          <w:p w14:paraId="57D6224A" w14:textId="77777777" w:rsidR="00764736" w:rsidRPr="000D0355" w:rsidRDefault="00764736" w:rsidP="00426364">
            <w:pPr>
              <w:pStyle w:val="Leittext"/>
              <w:jc w:val="left"/>
            </w:pPr>
            <w:r>
              <w:t>Datum, Ort</w:t>
            </w:r>
          </w:p>
        </w:tc>
        <w:tc>
          <w:tcPr>
            <w:tcW w:w="5286" w:type="dxa"/>
            <w:tcBorders>
              <w:right w:val="single" w:sz="6" w:space="0" w:color="auto"/>
            </w:tcBorders>
            <w:vAlign w:val="center"/>
          </w:tcPr>
          <w:p w14:paraId="4CEE635F" w14:textId="53CF471C" w:rsidR="00764736" w:rsidRPr="0022427D" w:rsidRDefault="00764736" w:rsidP="00426364">
            <w:pPr>
              <w:pStyle w:val="Leittext"/>
              <w:jc w:val="left"/>
            </w:pPr>
            <w:r>
              <w:t>Unterschrift</w:t>
            </w:r>
            <w:r w:rsidR="0022427D">
              <w:t xml:space="preserve"> </w:t>
            </w:r>
            <w:r w:rsidR="0022427D">
              <w:rPr>
                <w:b/>
              </w:rPr>
              <w:t>Sprachförderkraft</w:t>
            </w:r>
          </w:p>
        </w:tc>
      </w:tr>
      <w:tr w:rsidR="00764736" w:rsidRPr="000D0355" w14:paraId="5F4A46DF" w14:textId="77777777" w:rsidTr="00764736">
        <w:trPr>
          <w:trHeight w:val="875"/>
        </w:trPr>
        <w:tc>
          <w:tcPr>
            <w:tcW w:w="482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F9CE328" w14:textId="77777777" w:rsidR="00764736" w:rsidRPr="000D0355" w:rsidRDefault="00764736" w:rsidP="00426364">
            <w:pPr>
              <w:pStyle w:val="Auswahltext"/>
            </w:pPr>
            <w:r>
              <w:fldChar w:fldCharType="begin">
                <w:ffData>
                  <w:name w:val="INH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INH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28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0C34C14" w14:textId="77777777" w:rsidR="00764736" w:rsidRPr="000D0355" w:rsidRDefault="00764736" w:rsidP="00426364">
            <w:pPr>
              <w:pStyle w:val="Auswahltext"/>
            </w:pPr>
          </w:p>
        </w:tc>
      </w:tr>
    </w:tbl>
    <w:p w14:paraId="2DC2F95C" w14:textId="77777777" w:rsidR="00BD0E82" w:rsidRPr="005C3503" w:rsidRDefault="00BD0E82" w:rsidP="00BD0E82">
      <w:pPr>
        <w:rPr>
          <w:rFonts w:cs="Arial"/>
          <w:szCs w:val="20"/>
          <w:lang w:val="de-AT"/>
        </w:rPr>
      </w:pPr>
    </w:p>
    <w:p w14:paraId="2BE501B6" w14:textId="77777777" w:rsidR="00BD0E82" w:rsidRPr="005C3503" w:rsidRDefault="00BD0E82" w:rsidP="00BD0E82">
      <w:pPr>
        <w:rPr>
          <w:rFonts w:cs="Arial"/>
          <w:szCs w:val="20"/>
          <w:lang w:val="de-AT"/>
        </w:rPr>
      </w:pPr>
    </w:p>
    <w:sectPr w:rsidR="00BD0E82" w:rsidRPr="005C3503" w:rsidSect="00BD0E82">
      <w:headerReference w:type="default" r:id="rId13"/>
      <w:type w:val="continuous"/>
      <w:pgSz w:w="11906" w:h="16838"/>
      <w:pgMar w:top="567" w:right="39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547DE" w14:textId="77777777" w:rsidR="005C3503" w:rsidRDefault="005C3503" w:rsidP="00013A22">
      <w:r>
        <w:separator/>
      </w:r>
    </w:p>
  </w:endnote>
  <w:endnote w:type="continuationSeparator" w:id="0">
    <w:p w14:paraId="6D5F9CC2" w14:textId="77777777" w:rsidR="005C3503" w:rsidRDefault="005C3503" w:rsidP="0001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0147E" w14:textId="1AF3921F" w:rsidR="00CA03D9" w:rsidRPr="00B439F0" w:rsidRDefault="00BD0E82" w:rsidP="00013A22">
    <w:pPr>
      <w:pStyle w:val="Fuzeile"/>
      <w:tabs>
        <w:tab w:val="clear" w:pos="9072"/>
        <w:tab w:val="right" w:pos="10373"/>
      </w:tabs>
      <w:rPr>
        <w:rFonts w:cs="Arial"/>
        <w:szCs w:val="20"/>
        <w:lang w:val="de-AT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99F4A48" wp14:editId="0EEE765C">
              <wp:simplePos x="0" y="0"/>
              <wp:positionH relativeFrom="page">
                <wp:posOffset>180340</wp:posOffset>
              </wp:positionH>
              <wp:positionV relativeFrom="page">
                <wp:posOffset>7237095</wp:posOffset>
              </wp:positionV>
              <wp:extent cx="179705" cy="635"/>
              <wp:effectExtent l="8890" t="7620" r="11430" b="1079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0809F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4.2pt;margin-top:569.85pt;width:14.1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n4HwIAADw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">
              <w10:wrap anchorx="page" anchory="page"/>
            </v:shape>
          </w:pict>
        </mc:Fallback>
      </mc:AlternateContent>
    </w:r>
    <w:r w:rsidR="00CA03D9" w:rsidRPr="00B439F0">
      <w:rPr>
        <w:rFonts w:cs="Arial"/>
        <w:szCs w:val="20"/>
        <w:lang w:val="de-AT"/>
      </w:rPr>
      <w:t xml:space="preserve">Abteilung </w:t>
    </w:r>
    <w:r w:rsidR="000F27FA">
      <w:rPr>
        <w:rFonts w:cs="Arial"/>
        <w:szCs w:val="20"/>
        <w:lang w:val="de-AT"/>
      </w:rPr>
      <w:t>6</w:t>
    </w:r>
    <w:r w:rsidR="00CA03D9" w:rsidRPr="00B439F0">
      <w:rPr>
        <w:rFonts w:cs="Arial"/>
        <w:szCs w:val="20"/>
        <w:lang w:val="de-AT"/>
      </w:rPr>
      <w:t xml:space="preserve"> </w:t>
    </w:r>
    <w:r w:rsidR="00764736">
      <w:rPr>
        <w:rFonts w:cs="Arial"/>
        <w:szCs w:val="20"/>
        <w:lang w:val="de-AT"/>
      </w:rPr>
      <w:t>– Stammdatenblatt zusätzliches Personal</w:t>
    </w:r>
    <w:r w:rsidR="00CA03D9" w:rsidRPr="00B439F0">
      <w:rPr>
        <w:rFonts w:cs="Arial"/>
        <w:szCs w:val="20"/>
        <w:lang w:val="de-AT"/>
      </w:rPr>
      <w:tab/>
      <w:t xml:space="preserve">Seite </w:t>
    </w:r>
    <w:r w:rsidR="00CA03D9" w:rsidRPr="00E653C0">
      <w:rPr>
        <w:rFonts w:cs="Arial"/>
        <w:szCs w:val="20"/>
        <w:lang w:val="de-AT"/>
      </w:rPr>
      <w:fldChar w:fldCharType="begin"/>
    </w:r>
    <w:r w:rsidR="00CA03D9" w:rsidRPr="00E653C0">
      <w:rPr>
        <w:rFonts w:cs="Arial"/>
        <w:szCs w:val="20"/>
        <w:lang w:val="de-AT"/>
      </w:rPr>
      <w:instrText xml:space="preserve"> PAGE   \* MERGEFORMAT </w:instrText>
    </w:r>
    <w:r w:rsidR="00CA03D9" w:rsidRPr="00E653C0">
      <w:rPr>
        <w:rFonts w:cs="Arial"/>
        <w:szCs w:val="20"/>
        <w:lang w:val="de-AT"/>
      </w:rPr>
      <w:fldChar w:fldCharType="separate"/>
    </w:r>
    <w:r w:rsidR="00E8401B">
      <w:rPr>
        <w:rFonts w:cs="Arial"/>
        <w:noProof/>
        <w:szCs w:val="20"/>
        <w:lang w:val="de-AT"/>
      </w:rPr>
      <w:t>1</w:t>
    </w:r>
    <w:r w:rsidR="00CA03D9" w:rsidRPr="00E653C0">
      <w:rPr>
        <w:rFonts w:cs="Arial"/>
        <w:szCs w:val="20"/>
        <w:lang w:val="de-AT"/>
      </w:rPr>
      <w:fldChar w:fldCharType="end"/>
    </w:r>
    <w:r w:rsidR="00CA03D9">
      <w:rPr>
        <w:rFonts w:cs="Arial"/>
        <w:szCs w:val="20"/>
        <w:lang w:val="de-AT"/>
      </w:rPr>
      <w:t xml:space="preserve"> von </w:t>
    </w:r>
    <w:r w:rsidR="00CA03D9" w:rsidRPr="00B439F0">
      <w:rPr>
        <w:rFonts w:cs="Arial"/>
        <w:szCs w:val="20"/>
        <w:lang w:val="de-AT"/>
      </w:rPr>
      <w:fldChar w:fldCharType="begin"/>
    </w:r>
    <w:r w:rsidR="00CA03D9" w:rsidRPr="00B439F0">
      <w:rPr>
        <w:rFonts w:cs="Arial"/>
        <w:szCs w:val="20"/>
        <w:lang w:val="de-AT"/>
      </w:rPr>
      <w:instrText xml:space="preserve"> NUMPAGES  \* Arabic  \* MERGEFORMAT </w:instrText>
    </w:r>
    <w:r w:rsidR="00CA03D9" w:rsidRPr="00B439F0">
      <w:rPr>
        <w:rFonts w:cs="Arial"/>
        <w:szCs w:val="20"/>
        <w:lang w:val="de-AT"/>
      </w:rPr>
      <w:fldChar w:fldCharType="separate"/>
    </w:r>
    <w:r w:rsidR="00E8401B">
      <w:rPr>
        <w:rFonts w:cs="Arial"/>
        <w:noProof/>
        <w:szCs w:val="20"/>
        <w:lang w:val="de-AT"/>
      </w:rPr>
      <w:t>2</w:t>
    </w:r>
    <w:r w:rsidR="00CA03D9" w:rsidRPr="00B439F0">
      <w:rPr>
        <w:rFonts w:cs="Arial"/>
        <w:szCs w:val="20"/>
        <w:lang w:val="de-A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A4E47" w14:textId="77777777" w:rsidR="005C3503" w:rsidRDefault="005C3503" w:rsidP="00013A22">
      <w:r>
        <w:separator/>
      </w:r>
    </w:p>
  </w:footnote>
  <w:footnote w:type="continuationSeparator" w:id="0">
    <w:p w14:paraId="2558D63B" w14:textId="77777777" w:rsidR="005C3503" w:rsidRDefault="005C3503" w:rsidP="00013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D1035" w14:textId="5B62AC11" w:rsidR="00CA03D9" w:rsidRPr="00013A22" w:rsidRDefault="00BD0E82" w:rsidP="00013A22">
    <w:pPr>
      <w:pStyle w:val="Kopfzeile"/>
      <w:tabs>
        <w:tab w:val="clear" w:pos="9072"/>
        <w:tab w:val="right" w:pos="10373"/>
      </w:tabs>
      <w:rPr>
        <w:lang w:val="de-AT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69DA700" wp14:editId="40D58BD8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635"/>
              <wp:effectExtent l="8890" t="8890" r="11430" b="9525"/>
              <wp:wrapNone/>
              <wp:docPr id="1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68AFC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4.2pt;margin-top:297.7pt;width:14.15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">
              <w10:wrap anchorx="page" anchory="page"/>
            </v:shape>
          </w:pict>
        </mc:Fallback>
      </mc:AlternateContent>
    </w: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91C9C83" wp14:editId="60EC4165">
              <wp:simplePos x="0" y="0"/>
              <wp:positionH relativeFrom="page">
                <wp:posOffset>720090</wp:posOffset>
              </wp:positionH>
              <wp:positionV relativeFrom="page">
                <wp:posOffset>972185</wp:posOffset>
              </wp:positionV>
              <wp:extent cx="3060065" cy="1548130"/>
              <wp:effectExtent l="5715" t="10160" r="10795" b="13335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60065" cy="1548130"/>
                        <a:chOff x="1134" y="1249"/>
                        <a:chExt cx="5681" cy="2277"/>
                      </a:xfrm>
                    </wpg:grpSpPr>
                    <wpg:grpSp>
                      <wpg:cNvPr id="5" name="Group 4"/>
                      <wpg:cNvGrpSpPr>
                        <a:grpSpLocks/>
                      </wpg:cNvGrpSpPr>
                      <wpg:grpSpPr bwMode="auto">
                        <a:xfrm>
                          <a:off x="1134" y="1249"/>
                          <a:ext cx="180" cy="180"/>
                          <a:chOff x="3744" y="4221"/>
                          <a:chExt cx="180" cy="180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3744" y="4221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3744" y="4221"/>
                            <a:ext cx="18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8" name="Group 7"/>
                      <wpg:cNvGrpSpPr>
                        <a:grpSpLocks/>
                      </wpg:cNvGrpSpPr>
                      <wpg:grpSpPr bwMode="auto">
                        <a:xfrm flipH="1" flipV="1">
                          <a:off x="6634" y="3347"/>
                          <a:ext cx="181" cy="179"/>
                          <a:chOff x="3744" y="4221"/>
                          <a:chExt cx="180" cy="180"/>
                        </a:xfrm>
                      </wpg:grpSpPr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3744" y="4221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3744" y="4221"/>
                            <a:ext cx="18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1" name="Group 10"/>
                      <wpg:cNvGrpSpPr>
                        <a:grpSpLocks/>
                      </wpg:cNvGrpSpPr>
                      <wpg:grpSpPr bwMode="auto">
                        <a:xfrm flipH="1">
                          <a:off x="6634" y="1249"/>
                          <a:ext cx="179" cy="201"/>
                          <a:chOff x="3744" y="4221"/>
                          <a:chExt cx="180" cy="180"/>
                        </a:xfrm>
                      </wpg:grpSpPr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3744" y="4221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3744" y="4221"/>
                            <a:ext cx="18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4" name="Group 13"/>
                      <wpg:cNvGrpSpPr>
                        <a:grpSpLocks/>
                      </wpg:cNvGrpSpPr>
                      <wpg:grpSpPr bwMode="auto">
                        <a:xfrm flipV="1">
                          <a:off x="1134" y="3347"/>
                          <a:ext cx="182" cy="179"/>
                          <a:chOff x="3744" y="4221"/>
                          <a:chExt cx="180" cy="180"/>
                        </a:xfrm>
                      </wpg:grpSpPr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3744" y="4221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3744" y="4221"/>
                            <a:ext cx="18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7BE44F56" id="Group 3" o:spid="_x0000_s1026" style="position:absolute;margin-left:56.7pt;margin-top:76.55pt;width:240.95pt;height:121.9pt;z-index:251656704;mso-position-horizontal-relative:page;mso-position-vertical-relative:page" coordorigin="1134,1249" coordsize="5681,2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">
              <v:group id="Group 4" o:spid="_x0000_s1027" style="position:absolute;left:1134;top:1249;width:180;height:180" coordorigin="3744,42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line id="Line 5" o:spid="_x0000_s1028" style="position:absolute;flip:y;visibility:visible;mso-wrap-style:square" from="3744,4221" to="3744,4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"/>
                <v:line id="Line 6" o:spid="_x0000_s1029" style="position:absolute;flip:x;visibility:visible;mso-wrap-style:square" from="3744,4221" to="3924,4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  </v:group>
              <v:group id="Group 7" o:spid="_x0000_s1030" style="position:absolute;left:6634;top:3347;width:181;height:179;flip:x y" coordorigin="3744,42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">
                <v:line id="Line 8" o:spid="_x0000_s1031" style="position:absolute;flip:y;visibility:visible;mso-wrap-style:square" from="3744,4221" to="3744,4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  <v:line id="Line 9" o:spid="_x0000_s1032" style="position:absolute;flip:x;visibility:visible;mso-wrap-style:square" from="3744,4221" to="3924,4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</v:group>
              <v:group id="Group 10" o:spid="_x0000_s1033" style="position:absolute;left:6634;top:1249;width:179;height:201;flip:x" coordorigin="3744,42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">
                <v:line id="Line 11" o:spid="_x0000_s1034" style="position:absolute;flip:y;visibility:visible;mso-wrap-style:square" from="3744,4221" to="3744,4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"/>
                <v:line id="Line 12" o:spid="_x0000_s1035" style="position:absolute;flip:x;visibility:visible;mso-wrap-style:square" from="3744,4221" to="3924,4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/>
              </v:group>
              <v:group id="Group 13" o:spid="_x0000_s1036" style="position:absolute;left:1134;top:3347;width:182;height:179;flip:y" coordorigin="3744,42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">
                <v:line id="Line 14" o:spid="_x0000_s1037" style="position:absolute;flip:y;visibility:visible;mso-wrap-style:square" from="3744,4221" to="3744,4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<v:line id="Line 15" o:spid="_x0000_s1038" style="position:absolute;flip:x;visibility:visible;mso-wrap-style:square" from="3744,4221" to="3924,4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"/>
              </v:group>
              <w10:wrap anchorx="page" anchory="page"/>
            </v:group>
          </w:pict>
        </mc:Fallback>
      </mc:AlternateContent>
    </w:r>
    <w:r>
      <w:rPr>
        <w:noProof/>
        <w:lang w:val="de-AT" w:eastAsia="de-AT"/>
      </w:rPr>
      <w:drawing>
        <wp:anchor distT="0" distB="0" distL="114300" distR="114300" simplePos="0" relativeHeight="251659776" behindDoc="0" locked="1" layoutInCell="1" allowOverlap="1" wp14:anchorId="59AD54E9" wp14:editId="03C2537A">
          <wp:simplePos x="0" y="0"/>
          <wp:positionH relativeFrom="margin">
            <wp:posOffset>5310505</wp:posOffset>
          </wp:positionH>
          <wp:positionV relativeFrom="page">
            <wp:posOffset>586740</wp:posOffset>
          </wp:positionV>
          <wp:extent cx="1303020" cy="521970"/>
          <wp:effectExtent l="0" t="0" r="0" b="0"/>
          <wp:wrapNone/>
          <wp:docPr id="18" name="Bild 18" descr="\\fs01\lalej1\kopf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\\fs01\lalej1\kopfco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03D9">
      <w:rPr>
        <w:lang w:val="de-AT"/>
      </w:rPr>
      <w:tab/>
    </w:r>
    <w:r w:rsidR="00CA03D9">
      <w:rPr>
        <w:lang w:val="de-AT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6D668" w14:textId="253A6BA6" w:rsidR="00CA03D9" w:rsidRPr="00013A22" w:rsidRDefault="00BD0E82" w:rsidP="00013A22">
    <w:pPr>
      <w:pStyle w:val="Kopfzeile"/>
      <w:tabs>
        <w:tab w:val="clear" w:pos="9072"/>
        <w:tab w:val="right" w:pos="10373"/>
      </w:tabs>
      <w:rPr>
        <w:lang w:val="de-AT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F18B9E" wp14:editId="0C7CA7B4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635"/>
              <wp:effectExtent l="8890" t="8890" r="11430" b="9525"/>
              <wp:wrapNone/>
              <wp:docPr id="2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515B54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14.2pt;margin-top:297.7pt;width:14.1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">
              <w10:wrap anchorx="page" anchory="page"/>
            </v:shape>
          </w:pict>
        </mc:Fallback>
      </mc:AlternateContent>
    </w:r>
    <w:r>
      <w:rPr>
        <w:noProof/>
        <w:lang w:val="de-AT" w:eastAsia="de-AT"/>
      </w:rPr>
      <w:drawing>
        <wp:anchor distT="0" distB="0" distL="114300" distR="114300" simplePos="0" relativeHeight="251660800" behindDoc="0" locked="1" layoutInCell="1" allowOverlap="1" wp14:anchorId="3385EF9C" wp14:editId="188FE806">
          <wp:simplePos x="0" y="0"/>
          <wp:positionH relativeFrom="margin">
            <wp:posOffset>5310505</wp:posOffset>
          </wp:positionH>
          <wp:positionV relativeFrom="page">
            <wp:posOffset>586740</wp:posOffset>
          </wp:positionV>
          <wp:extent cx="1303020" cy="521970"/>
          <wp:effectExtent l="0" t="0" r="0" b="0"/>
          <wp:wrapNone/>
          <wp:docPr id="19" name="Bild 19" descr="\\fs01\lalej1\kopf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\\fs01\lalej1\kopfco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E7F25"/>
    <w:multiLevelType w:val="hybridMultilevel"/>
    <w:tmpl w:val="F0B63C3E"/>
    <w:lvl w:ilvl="0" w:tplc="A4D4DF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678FB"/>
    <w:multiLevelType w:val="hybridMultilevel"/>
    <w:tmpl w:val="EA127374"/>
    <w:lvl w:ilvl="0" w:tplc="52B662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r/a8o8VmsL45vgQ7ANdGoVF2/8HHzk1SfCr0viU3VYBNlL3Bm82pIkV2sjcvlWBsFyVuwqm4GkDls7SWpJ0zlg==" w:salt="PZrXGm5/6HJSZJKivu8Hag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03"/>
    <w:rsid w:val="00003CE2"/>
    <w:rsid w:val="00013005"/>
    <w:rsid w:val="00013A22"/>
    <w:rsid w:val="00062545"/>
    <w:rsid w:val="00063D53"/>
    <w:rsid w:val="000749AF"/>
    <w:rsid w:val="00084522"/>
    <w:rsid w:val="00085799"/>
    <w:rsid w:val="00086973"/>
    <w:rsid w:val="000A27A2"/>
    <w:rsid w:val="000B0495"/>
    <w:rsid w:val="000C3FB4"/>
    <w:rsid w:val="000D0355"/>
    <w:rsid w:val="000D57A6"/>
    <w:rsid w:val="000D6A4A"/>
    <w:rsid w:val="000E2D27"/>
    <w:rsid w:val="000F27FA"/>
    <w:rsid w:val="00116DAA"/>
    <w:rsid w:val="00117342"/>
    <w:rsid w:val="00143BD1"/>
    <w:rsid w:val="00143D99"/>
    <w:rsid w:val="0014510F"/>
    <w:rsid w:val="00186D63"/>
    <w:rsid w:val="001B50C5"/>
    <w:rsid w:val="001E0513"/>
    <w:rsid w:val="001F0CF5"/>
    <w:rsid w:val="00207088"/>
    <w:rsid w:val="0022427D"/>
    <w:rsid w:val="00240895"/>
    <w:rsid w:val="00251F4F"/>
    <w:rsid w:val="0025460B"/>
    <w:rsid w:val="002742F4"/>
    <w:rsid w:val="00277DC7"/>
    <w:rsid w:val="002A2FEE"/>
    <w:rsid w:val="002A5537"/>
    <w:rsid w:val="002B7D9C"/>
    <w:rsid w:val="002F4E52"/>
    <w:rsid w:val="003009F3"/>
    <w:rsid w:val="00302B88"/>
    <w:rsid w:val="00305055"/>
    <w:rsid w:val="00372353"/>
    <w:rsid w:val="0039528F"/>
    <w:rsid w:val="003A1728"/>
    <w:rsid w:val="003B64A8"/>
    <w:rsid w:val="003B6956"/>
    <w:rsid w:val="003C4678"/>
    <w:rsid w:val="003D08A8"/>
    <w:rsid w:val="003E2267"/>
    <w:rsid w:val="00475EAF"/>
    <w:rsid w:val="004963C8"/>
    <w:rsid w:val="0049799D"/>
    <w:rsid w:val="004C6401"/>
    <w:rsid w:val="00504BD9"/>
    <w:rsid w:val="005C3503"/>
    <w:rsid w:val="005D1746"/>
    <w:rsid w:val="005D3CD6"/>
    <w:rsid w:val="00616A8F"/>
    <w:rsid w:val="006329F4"/>
    <w:rsid w:val="00645588"/>
    <w:rsid w:val="00666AB9"/>
    <w:rsid w:val="00666B7C"/>
    <w:rsid w:val="006C53EC"/>
    <w:rsid w:val="006E1309"/>
    <w:rsid w:val="006E7BC1"/>
    <w:rsid w:val="006F6CF2"/>
    <w:rsid w:val="00703503"/>
    <w:rsid w:val="007063A6"/>
    <w:rsid w:val="00746DF1"/>
    <w:rsid w:val="007548C5"/>
    <w:rsid w:val="00764736"/>
    <w:rsid w:val="007705C9"/>
    <w:rsid w:val="0078253E"/>
    <w:rsid w:val="007861C3"/>
    <w:rsid w:val="007B131F"/>
    <w:rsid w:val="007B7186"/>
    <w:rsid w:val="007F0D27"/>
    <w:rsid w:val="007F58B8"/>
    <w:rsid w:val="00821680"/>
    <w:rsid w:val="00821F00"/>
    <w:rsid w:val="00827DD3"/>
    <w:rsid w:val="00833944"/>
    <w:rsid w:val="00893820"/>
    <w:rsid w:val="008A3867"/>
    <w:rsid w:val="008B130A"/>
    <w:rsid w:val="008E24BE"/>
    <w:rsid w:val="008F4728"/>
    <w:rsid w:val="00911EEE"/>
    <w:rsid w:val="0096325A"/>
    <w:rsid w:val="00980CF8"/>
    <w:rsid w:val="00985DAD"/>
    <w:rsid w:val="00987A22"/>
    <w:rsid w:val="00991A90"/>
    <w:rsid w:val="009B17FC"/>
    <w:rsid w:val="009E42AA"/>
    <w:rsid w:val="00A479EA"/>
    <w:rsid w:val="00AD60A0"/>
    <w:rsid w:val="00B04AE9"/>
    <w:rsid w:val="00B37C1C"/>
    <w:rsid w:val="00B439F0"/>
    <w:rsid w:val="00B53BB4"/>
    <w:rsid w:val="00B66EE0"/>
    <w:rsid w:val="00B84FF3"/>
    <w:rsid w:val="00B93B6D"/>
    <w:rsid w:val="00BA42C3"/>
    <w:rsid w:val="00BC25B9"/>
    <w:rsid w:val="00BD0E82"/>
    <w:rsid w:val="00BD6FD0"/>
    <w:rsid w:val="00BD7D33"/>
    <w:rsid w:val="00BE6266"/>
    <w:rsid w:val="00C15789"/>
    <w:rsid w:val="00C413BF"/>
    <w:rsid w:val="00C802EC"/>
    <w:rsid w:val="00C82DA3"/>
    <w:rsid w:val="00CA03D9"/>
    <w:rsid w:val="00CA1695"/>
    <w:rsid w:val="00CA6D71"/>
    <w:rsid w:val="00CC47F7"/>
    <w:rsid w:val="00CD2A51"/>
    <w:rsid w:val="00CF0249"/>
    <w:rsid w:val="00D21B71"/>
    <w:rsid w:val="00D77B84"/>
    <w:rsid w:val="00D84E80"/>
    <w:rsid w:val="00DB10D2"/>
    <w:rsid w:val="00DB3D6F"/>
    <w:rsid w:val="00DC2BC2"/>
    <w:rsid w:val="00DC71A9"/>
    <w:rsid w:val="00DD32A9"/>
    <w:rsid w:val="00DD5823"/>
    <w:rsid w:val="00DF17B1"/>
    <w:rsid w:val="00DF31B0"/>
    <w:rsid w:val="00E0189B"/>
    <w:rsid w:val="00E32472"/>
    <w:rsid w:val="00E45BF4"/>
    <w:rsid w:val="00E653C0"/>
    <w:rsid w:val="00E8401B"/>
    <w:rsid w:val="00EA553D"/>
    <w:rsid w:val="00EB151A"/>
    <w:rsid w:val="00EB712A"/>
    <w:rsid w:val="00ED3F4C"/>
    <w:rsid w:val="00F00F4B"/>
    <w:rsid w:val="00F05478"/>
    <w:rsid w:val="00F364CD"/>
    <w:rsid w:val="00F425D3"/>
    <w:rsid w:val="00F43DA1"/>
    <w:rsid w:val="00F80CCA"/>
    <w:rsid w:val="00FA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6203BFA"/>
  <w15:chartTrackingRefBased/>
  <w15:docId w15:val="{5A1AB237-06BF-47D9-A2AF-7BF7FBD8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50C5"/>
    <w:rPr>
      <w:rFonts w:ascii="Arial" w:hAnsi="Arial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F31B0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3A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3A22"/>
  </w:style>
  <w:style w:type="paragraph" w:styleId="Fuzeile">
    <w:name w:val="footer"/>
    <w:basedOn w:val="Standard"/>
    <w:link w:val="FuzeileZchn"/>
    <w:uiPriority w:val="99"/>
    <w:unhideWhenUsed/>
    <w:rsid w:val="00013A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3A22"/>
  </w:style>
  <w:style w:type="table" w:customStyle="1" w:styleId="Tabellengitternetz">
    <w:name w:val="Tabellengitternetz"/>
    <w:basedOn w:val="NormaleTabelle"/>
    <w:uiPriority w:val="59"/>
    <w:rsid w:val="00085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NFELDneu">
    <w:name w:val="!DATENFELD(neu)"/>
    <w:basedOn w:val="Standard"/>
    <w:autoRedefine/>
    <w:rsid w:val="00117342"/>
    <w:pPr>
      <w:pBdr>
        <w:top w:val="single" w:sz="8" w:space="3" w:color="FFFFFF"/>
        <w:left w:val="single" w:sz="2" w:space="4" w:color="auto"/>
        <w:bottom w:val="single" w:sz="2" w:space="1" w:color="auto"/>
      </w:pBdr>
      <w:shd w:val="clear" w:color="auto" w:fill="FFFFFF"/>
      <w:ind w:left="113" w:right="113"/>
    </w:pPr>
    <w:rPr>
      <w:rFonts w:eastAsia="Times New Roman"/>
      <w:szCs w:val="20"/>
      <w:lang w:val="de-AT" w:eastAsia="de-AT"/>
    </w:rPr>
  </w:style>
  <w:style w:type="paragraph" w:customStyle="1" w:styleId="Leittext">
    <w:name w:val="Leittext"/>
    <w:basedOn w:val="Standard"/>
    <w:qFormat/>
    <w:rsid w:val="00DF31B0"/>
    <w:pPr>
      <w:jc w:val="right"/>
    </w:pPr>
    <w:rPr>
      <w:rFonts w:cs="Arial"/>
      <w:sz w:val="16"/>
      <w:szCs w:val="16"/>
      <w:lang w:val="de-AT"/>
    </w:rPr>
  </w:style>
  <w:style w:type="paragraph" w:customStyle="1" w:styleId="Auswahltext">
    <w:name w:val="Auswahltext"/>
    <w:basedOn w:val="Leittext"/>
    <w:qFormat/>
    <w:rsid w:val="00DF31B0"/>
    <w:pPr>
      <w:jc w:val="left"/>
    </w:pPr>
  </w:style>
  <w:style w:type="paragraph" w:customStyle="1" w:styleId="iSymbol">
    <w:name w:val="iSymbol"/>
    <w:basedOn w:val="Standard"/>
    <w:qFormat/>
    <w:rsid w:val="00DF31B0"/>
    <w:pPr>
      <w:jc w:val="center"/>
    </w:pPr>
    <w:rPr>
      <w:rFonts w:ascii="Times New Roman" w:hAnsi="Times New Roman"/>
      <w:b/>
      <w:sz w:val="24"/>
    </w:rPr>
  </w:style>
  <w:style w:type="paragraph" w:customStyle="1" w:styleId="Leittextfett">
    <w:name w:val="Leittext fett"/>
    <w:basedOn w:val="Leittext"/>
    <w:qFormat/>
    <w:rsid w:val="00DF31B0"/>
    <w:rPr>
      <w:b/>
    </w:rPr>
  </w:style>
  <w:style w:type="paragraph" w:customStyle="1" w:styleId="Auswahltextfett">
    <w:name w:val="Auswahltext fett"/>
    <w:basedOn w:val="Leittextfett"/>
    <w:qFormat/>
    <w:rsid w:val="00DF31B0"/>
    <w:pPr>
      <w:jc w:val="left"/>
    </w:pPr>
  </w:style>
  <w:style w:type="character" w:customStyle="1" w:styleId="berschrift1Zchn">
    <w:name w:val="Überschrift 1 Zchn"/>
    <w:link w:val="berschrift1"/>
    <w:uiPriority w:val="9"/>
    <w:rsid w:val="00DF31B0"/>
    <w:rPr>
      <w:rFonts w:ascii="Arial" w:eastAsia="Times New Roman" w:hAnsi="Arial" w:cs="Times New Roman"/>
      <w:b/>
      <w:bCs/>
      <w:kern w:val="32"/>
      <w:sz w:val="28"/>
      <w:szCs w:val="32"/>
      <w:lang w:eastAsia="en-US"/>
    </w:rPr>
  </w:style>
  <w:style w:type="paragraph" w:customStyle="1" w:styleId="Pflichtfeld">
    <w:name w:val="Pflichtfeld"/>
    <w:basedOn w:val="Standard"/>
    <w:qFormat/>
    <w:rsid w:val="00DF31B0"/>
    <w:pPr>
      <w:jc w:val="right"/>
    </w:pPr>
    <w:rPr>
      <w:rFonts w:cs="Arial"/>
      <w:b/>
      <w:sz w:val="28"/>
      <w:szCs w:val="28"/>
      <w:lang w:val="de-AT"/>
    </w:rPr>
  </w:style>
  <w:style w:type="paragraph" w:customStyle="1" w:styleId="Blocktitel">
    <w:name w:val="Blocktitel"/>
    <w:basedOn w:val="Standard"/>
    <w:qFormat/>
    <w:rsid w:val="0039528F"/>
    <w:rPr>
      <w:rFonts w:cs="Arial"/>
      <w:b/>
      <w:szCs w:val="20"/>
      <w:lang w:val="de-AT"/>
    </w:rPr>
  </w:style>
  <w:style w:type="character" w:styleId="Hyperlink">
    <w:name w:val="Hyperlink"/>
    <w:uiPriority w:val="99"/>
    <w:unhideWhenUsed/>
    <w:rsid w:val="00A479EA"/>
    <w:rPr>
      <w:color w:val="0000FF"/>
      <w:u w:val="single"/>
    </w:rPr>
  </w:style>
  <w:style w:type="paragraph" w:customStyle="1" w:styleId="Standardfett">
    <w:name w:val="Standard fett"/>
    <w:basedOn w:val="Standard"/>
    <w:qFormat/>
    <w:rsid w:val="003C4678"/>
    <w:rPr>
      <w:b/>
      <w:lang w:val="de-AT"/>
    </w:rPr>
  </w:style>
  <w:style w:type="paragraph" w:customStyle="1" w:styleId="Standardkursiv">
    <w:name w:val="Standard kursiv"/>
    <w:basedOn w:val="Standard"/>
    <w:qFormat/>
    <w:rsid w:val="003C4678"/>
    <w:rPr>
      <w:b/>
      <w:i/>
      <w:lang w:val="de-AT"/>
    </w:rPr>
  </w:style>
  <w:style w:type="paragraph" w:customStyle="1" w:styleId="Tabellentext">
    <w:name w:val="Tabellentext"/>
    <w:basedOn w:val="Auswahltext"/>
    <w:qFormat/>
    <w:rsid w:val="00302B88"/>
    <w:pPr>
      <w:jc w:val="center"/>
    </w:pPr>
  </w:style>
  <w:style w:type="paragraph" w:customStyle="1" w:styleId="Informationsblatt">
    <w:name w:val="Informationsblatt"/>
    <w:basedOn w:val="Standard"/>
    <w:qFormat/>
    <w:rsid w:val="00186D63"/>
    <w:pPr>
      <w:spacing w:before="60" w:after="80"/>
      <w:jc w:val="both"/>
    </w:pPr>
    <w:rPr>
      <w:lang w:val="de-AT"/>
    </w:rPr>
  </w:style>
  <w:style w:type="paragraph" w:customStyle="1" w:styleId="Informationsblattberschrift">
    <w:name w:val="Informationsblatt Überschrift"/>
    <w:basedOn w:val="Informationsblatt"/>
    <w:qFormat/>
    <w:rsid w:val="00186D63"/>
    <w:pPr>
      <w:spacing w:before="240" w:after="120"/>
    </w:pPr>
    <w:rPr>
      <w:b/>
    </w:rPr>
  </w:style>
  <w:style w:type="paragraph" w:customStyle="1" w:styleId="Feldname">
    <w:name w:val="Feldname"/>
    <w:basedOn w:val="Standard"/>
    <w:rsid w:val="0014510F"/>
    <w:pPr>
      <w:jc w:val="right"/>
    </w:pPr>
    <w:rPr>
      <w:rFonts w:ascii="Arial Narrow" w:eastAsia="Times New Roman" w:hAnsi="Arial Narrow" w:cs="Arial"/>
      <w:sz w:val="18"/>
      <w:szCs w:val="18"/>
      <w:lang w:eastAsia="de-AT"/>
    </w:rPr>
  </w:style>
  <w:style w:type="paragraph" w:customStyle="1" w:styleId="STERN">
    <w:name w:val="!STERN"/>
    <w:basedOn w:val="Feldname"/>
    <w:rsid w:val="0014510F"/>
    <w:pPr>
      <w:ind w:left="-28" w:hanging="2"/>
      <w:jc w:val="center"/>
    </w:pPr>
    <w:rPr>
      <w:rFonts w:ascii="Arial" w:hAnsi="Arial"/>
      <w:b/>
      <w:sz w:val="28"/>
      <w:szCs w:val="28"/>
    </w:rPr>
  </w:style>
  <w:style w:type="paragraph" w:customStyle="1" w:styleId="InformationstextberschriftNichtFett">
    <w:name w:val="!Informationstext Überschrift + Nicht Fett"/>
    <w:basedOn w:val="Standard"/>
    <w:rsid w:val="0014510F"/>
    <w:rPr>
      <w:rFonts w:eastAsia="Times New Roman" w:cs="Arial"/>
      <w:b/>
      <w:color w:val="000000"/>
      <w:lang w:eastAsia="de-AT"/>
    </w:rPr>
  </w:style>
  <w:style w:type="paragraph" w:customStyle="1" w:styleId="FeldnameArial10pt">
    <w:name w:val="!Feldname + Arial 10 pt"/>
    <w:basedOn w:val="Feldname"/>
    <w:rsid w:val="0014510F"/>
    <w:rPr>
      <w:rFonts w:ascii="Arial" w:hAnsi="Arial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35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3503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3503"/>
    <w:rPr>
      <w:rFonts w:ascii="Arial" w:hAnsi="Arial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35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3503"/>
    <w:rPr>
      <w:rFonts w:ascii="Arial" w:hAnsi="Arial"/>
      <w:b/>
      <w:bCs/>
      <w:lang w:val="de-DE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350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3503"/>
    <w:rPr>
      <w:rFonts w:ascii="Segoe UI" w:hAnsi="Segoe UI" w:cs="Segoe UI"/>
      <w:sz w:val="18"/>
      <w:szCs w:val="18"/>
      <w:lang w:val="de-DE" w:eastAsia="en-US"/>
    </w:rPr>
  </w:style>
  <w:style w:type="paragraph" w:customStyle="1" w:styleId="Blockberschrift">
    <w:name w:val="Blocküberschrift"/>
    <w:basedOn w:val="Standard"/>
    <w:rsid w:val="005C3503"/>
    <w:rPr>
      <w:rFonts w:eastAsia="Times New Roman"/>
      <w:b/>
      <w:sz w:val="22"/>
      <w:szCs w:val="24"/>
      <w:lang w:val="de-AT" w:eastAsia="de-AT"/>
    </w:rPr>
  </w:style>
  <w:style w:type="paragraph" w:customStyle="1" w:styleId="Datenfeld">
    <w:name w:val="Datenfeld"/>
    <w:basedOn w:val="Standard"/>
    <w:rsid w:val="005C3503"/>
    <w:pPr>
      <w:pBdr>
        <w:left w:val="single" w:sz="4" w:space="4" w:color="auto"/>
        <w:bottom w:val="single" w:sz="4" w:space="1" w:color="auto"/>
      </w:pBdr>
      <w:ind w:left="57" w:right="113"/>
    </w:pPr>
    <w:rPr>
      <w:rFonts w:eastAsia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@stmk.gv.a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atenschutz.stmk.gv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eiermark.a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fs01\lalej1\kopfcol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fs01\lalej1\kopfcol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sern1\Desktop\Formular_Vorlage_Baustein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46637-4C3A-42E8-BC61-5A2786609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Formular_Vorlage_Bausteine.dot</Template>
  <TotalTime>0</TotalTime>
  <Pages>2</Pages>
  <Words>656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senden an:</vt:lpstr>
    </vt:vector>
  </TitlesOfParts>
  <Company>Amt der Stmk. Landesregierung</Company>
  <LinksUpToDate>false</LinksUpToDate>
  <CharactersWithSpaces>4782</CharactersWithSpaces>
  <SharedDoc>false</SharedDoc>
  <HLinks>
    <vt:vector size="48" baseType="variant">
      <vt:variant>
        <vt:i4>196628</vt:i4>
      </vt:variant>
      <vt:variant>
        <vt:i4>195</vt:i4>
      </vt:variant>
      <vt:variant>
        <vt:i4>0</vt:i4>
      </vt:variant>
      <vt:variant>
        <vt:i4>5</vt:i4>
      </vt:variant>
      <vt:variant>
        <vt:lpwstr>https://datenschutz.stmk.gv/</vt:lpwstr>
      </vt:variant>
      <vt:variant>
        <vt:lpwstr/>
      </vt:variant>
      <vt:variant>
        <vt:i4>7733365</vt:i4>
      </vt:variant>
      <vt:variant>
        <vt:i4>189</vt:i4>
      </vt:variant>
      <vt:variant>
        <vt:i4>0</vt:i4>
      </vt:variant>
      <vt:variant>
        <vt:i4>5</vt:i4>
      </vt:variant>
      <vt:variant>
        <vt:lpwstr>https://datenschutz.stmk.gv.at/</vt:lpwstr>
      </vt:variant>
      <vt:variant>
        <vt:lpwstr/>
      </vt:variant>
      <vt:variant>
        <vt:i4>7733365</vt:i4>
      </vt:variant>
      <vt:variant>
        <vt:i4>184</vt:i4>
      </vt:variant>
      <vt:variant>
        <vt:i4>0</vt:i4>
      </vt:variant>
      <vt:variant>
        <vt:i4>5</vt:i4>
      </vt:variant>
      <vt:variant>
        <vt:lpwstr>https://datenschutz.stmk.gv.at/</vt:lpwstr>
      </vt:variant>
      <vt:variant>
        <vt:lpwstr/>
      </vt:variant>
      <vt:variant>
        <vt:i4>7733365</vt:i4>
      </vt:variant>
      <vt:variant>
        <vt:i4>179</vt:i4>
      </vt:variant>
      <vt:variant>
        <vt:i4>0</vt:i4>
      </vt:variant>
      <vt:variant>
        <vt:i4>5</vt:i4>
      </vt:variant>
      <vt:variant>
        <vt:lpwstr>https://datenschutz.stmk.gv.at/</vt:lpwstr>
      </vt:variant>
      <vt:variant>
        <vt:lpwstr/>
      </vt:variant>
      <vt:variant>
        <vt:i4>1900628</vt:i4>
      </vt:variant>
      <vt:variant>
        <vt:i4>9</vt:i4>
      </vt:variant>
      <vt:variant>
        <vt:i4>0</vt:i4>
      </vt:variant>
      <vt:variant>
        <vt:i4>5</vt:i4>
      </vt:variant>
      <vt:variant>
        <vt:lpwstr>http://www.steiermark.at/</vt:lpwstr>
      </vt:variant>
      <vt:variant>
        <vt:lpwstr/>
      </vt:variant>
      <vt:variant>
        <vt:i4>6357006</vt:i4>
      </vt:variant>
      <vt:variant>
        <vt:i4>6</vt:i4>
      </vt:variant>
      <vt:variant>
        <vt:i4>0</vt:i4>
      </vt:variant>
      <vt:variant>
        <vt:i4>5</vt:i4>
      </vt:variant>
      <vt:variant>
        <vt:lpwstr>mailto:abt01@stmk.gv.at</vt:lpwstr>
      </vt:variant>
      <vt:variant>
        <vt:lpwstr/>
      </vt:variant>
      <vt:variant>
        <vt:i4>1048605</vt:i4>
      </vt:variant>
      <vt:variant>
        <vt:i4>-1</vt:i4>
      </vt:variant>
      <vt:variant>
        <vt:i4>2066</vt:i4>
      </vt:variant>
      <vt:variant>
        <vt:i4>1</vt:i4>
      </vt:variant>
      <vt:variant>
        <vt:lpwstr>\\fs01\lalej1\kopfcol.jpg</vt:lpwstr>
      </vt:variant>
      <vt:variant>
        <vt:lpwstr/>
      </vt:variant>
      <vt:variant>
        <vt:i4>1048605</vt:i4>
      </vt:variant>
      <vt:variant>
        <vt:i4>-1</vt:i4>
      </vt:variant>
      <vt:variant>
        <vt:i4>2067</vt:i4>
      </vt:variant>
      <vt:variant>
        <vt:i4>1</vt:i4>
      </vt:variant>
      <vt:variant>
        <vt:lpwstr>\\fs01\lalej1\kopfcol.jpg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senden an:</dc:title>
  <dc:subject/>
  <dc:creator>Tonsern Maximilian Herbert</dc:creator>
  <cp:keywords/>
  <cp:lastModifiedBy>Scheiner-Posch Simone</cp:lastModifiedBy>
  <cp:revision>21</cp:revision>
  <cp:lastPrinted>2012-10-22T14:53:00Z</cp:lastPrinted>
  <dcterms:created xsi:type="dcterms:W3CDTF">2022-10-21T08:32:00Z</dcterms:created>
  <dcterms:modified xsi:type="dcterms:W3CDTF">2024-06-20T11:17:00Z</dcterms:modified>
</cp:coreProperties>
</file>