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EC4B" w14:textId="77777777" w:rsidR="00750EE1" w:rsidRPr="003F0E80" w:rsidRDefault="00750EE1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20"/>
        </w:rPr>
      </w:pPr>
    </w:p>
    <w:p w14:paraId="3618D6AF" w14:textId="77777777" w:rsidR="003628C4" w:rsidRPr="00C071DB" w:rsidRDefault="003628C4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40"/>
        </w:rPr>
      </w:pPr>
      <w:r w:rsidRPr="00C071DB">
        <w:rPr>
          <w:rFonts w:ascii="Arial" w:hAnsi="Arial" w:cs="Arial"/>
          <w:b/>
          <w:sz w:val="40"/>
        </w:rPr>
        <w:t>Mitteilung</w:t>
      </w:r>
      <w:r w:rsidR="00C071DB" w:rsidRPr="00C071DB">
        <w:rPr>
          <w:rFonts w:ascii="Arial" w:hAnsi="Arial" w:cs="Arial"/>
          <w:b/>
          <w:sz w:val="40"/>
        </w:rPr>
        <w:t xml:space="preserve"> der Flüge</w:t>
      </w:r>
    </w:p>
    <w:p w14:paraId="71F0BE74" w14:textId="77777777" w:rsidR="00DD32A9" w:rsidRPr="00C071DB" w:rsidRDefault="003628C4" w:rsidP="003628C4">
      <w:pPr>
        <w:jc w:val="center"/>
        <w:rPr>
          <w:rFonts w:cs="Arial"/>
          <w:szCs w:val="20"/>
        </w:rPr>
      </w:pPr>
      <w:r w:rsidRPr="00C071DB">
        <w:rPr>
          <w:rFonts w:cs="Arial"/>
        </w:rPr>
        <w:t>an die Naturschutzbehörde</w:t>
      </w:r>
      <w:r w:rsidR="00C071DB" w:rsidRPr="00C071DB">
        <w:rPr>
          <w:rFonts w:cs="Arial"/>
        </w:rPr>
        <w:t xml:space="preserve"> des </w:t>
      </w:r>
      <w:r w:rsidRPr="00C071DB">
        <w:rPr>
          <w:rFonts w:cs="Arial"/>
        </w:rPr>
        <w:t>Land</w:t>
      </w:r>
      <w:r w:rsidR="00C071DB" w:rsidRPr="00C071DB">
        <w:rPr>
          <w:rFonts w:cs="Arial"/>
        </w:rPr>
        <w:t>es</w:t>
      </w:r>
      <w:r w:rsidRPr="00C071DB">
        <w:rPr>
          <w:rFonts w:cs="Arial"/>
        </w:rPr>
        <w:t xml:space="preserve"> Steiermark</w:t>
      </w:r>
      <w:r w:rsidR="00C071DB" w:rsidRPr="00C071DB">
        <w:rPr>
          <w:rFonts w:cs="Arial"/>
        </w:rPr>
        <w:t>, Abteilung 13</w:t>
      </w:r>
    </w:p>
    <w:p w14:paraId="3BC761E6" w14:textId="77777777" w:rsidR="002742F4" w:rsidRPr="00C071DB" w:rsidRDefault="002742F4" w:rsidP="00003CE2">
      <w:pPr>
        <w:rPr>
          <w:rFonts w:cs="Arial"/>
          <w:szCs w:val="20"/>
          <w:lang w:val="de-AT"/>
        </w:rPr>
      </w:pPr>
    </w:p>
    <w:p w14:paraId="6B0394D6" w14:textId="77777777" w:rsidR="000749AF" w:rsidRPr="00C071DB" w:rsidRDefault="000749AF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3A1728" w:rsidRPr="00C071DB" w14:paraId="3DC27DC6" w14:textId="77777777" w:rsidTr="00B4385B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0371BF3F" w14:textId="77777777" w:rsidR="003A1728" w:rsidRPr="00C071DB" w:rsidRDefault="003628C4" w:rsidP="0039528F">
            <w:pPr>
              <w:pStyle w:val="Blocktitel"/>
            </w:pPr>
            <w:r w:rsidRPr="00C071DB">
              <w:t>Begehren:</w:t>
            </w:r>
          </w:p>
        </w:tc>
      </w:tr>
      <w:bookmarkStart w:id="0" w:name="FW_NACHNAME"/>
      <w:tr w:rsidR="003628C4" w:rsidRPr="00C071DB" w14:paraId="1DAE8BE4" w14:textId="77777777" w:rsidTr="00B4385B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FDD02" w14:textId="588D0635" w:rsidR="003628C4" w:rsidRPr="00C071DB" w:rsidRDefault="003628C4" w:rsidP="003F0E80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0"/>
          </w:p>
        </w:tc>
      </w:tr>
    </w:tbl>
    <w:p w14:paraId="4C396E76" w14:textId="77777777" w:rsidR="00003CE2" w:rsidRPr="00C071DB" w:rsidRDefault="00003CE2" w:rsidP="00003CE2">
      <w:pPr>
        <w:rPr>
          <w:rFonts w:cs="Arial"/>
          <w:szCs w:val="20"/>
          <w:lang w:val="de-AT"/>
        </w:rPr>
      </w:pPr>
    </w:p>
    <w:p w14:paraId="524F8D64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26BEBC8F" w14:textId="77777777" w:rsidTr="00B4385B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50F01E14" w14:textId="019F3BA3" w:rsidR="00B4385B" w:rsidRPr="00C071DB" w:rsidRDefault="000B666E" w:rsidP="00BA61D8">
            <w:pPr>
              <w:pStyle w:val="Blocktitel"/>
            </w:pPr>
            <w:r>
              <w:t>Name jener Person, welche das Begehren stellt:</w:t>
            </w:r>
          </w:p>
        </w:tc>
      </w:tr>
      <w:tr w:rsidR="00B4385B" w:rsidRPr="00C071DB" w14:paraId="0B7A77CB" w14:textId="77777777" w:rsidTr="00B4385B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484E0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7452684E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18787612" w14:textId="77777777" w:rsidR="00616A8F" w:rsidRPr="00C071DB" w:rsidRDefault="00616A8F" w:rsidP="00003CE2">
      <w:pPr>
        <w:rPr>
          <w:rFonts w:cs="Arial"/>
          <w:szCs w:val="20"/>
        </w:rPr>
      </w:pPr>
    </w:p>
    <w:tbl>
      <w:tblPr>
        <w:tblW w:w="95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844"/>
        <w:gridCol w:w="559"/>
        <w:gridCol w:w="1276"/>
        <w:gridCol w:w="428"/>
        <w:gridCol w:w="1840"/>
        <w:gridCol w:w="1559"/>
      </w:tblGrid>
      <w:tr w:rsidR="008F4728" w:rsidRPr="00C071DB" w14:paraId="67512C93" w14:textId="77777777" w:rsidTr="00B4385B">
        <w:trPr>
          <w:trHeight w:val="369"/>
        </w:trPr>
        <w:tc>
          <w:tcPr>
            <w:tcW w:w="950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563C38" w14:textId="6CE46536" w:rsidR="008F4728" w:rsidRPr="00C071DB" w:rsidRDefault="003628C4" w:rsidP="0039528F">
            <w:pPr>
              <w:pStyle w:val="Blocktitel"/>
            </w:pPr>
            <w:r w:rsidRPr="00C071DB">
              <w:t>Adresse und Kontaktdaten</w:t>
            </w:r>
            <w:r w:rsidR="00486F4E">
              <w:t>:</w:t>
            </w:r>
          </w:p>
        </w:tc>
      </w:tr>
      <w:tr w:rsidR="00B4385B" w:rsidRPr="00C071DB" w14:paraId="3128DC93" w14:textId="77777777" w:rsidTr="00B4385B">
        <w:trPr>
          <w:trHeight w:val="45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27E363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Straße</w:t>
            </w:r>
          </w:p>
        </w:tc>
        <w:bookmarkStart w:id="1" w:name="FW_STRASSE"/>
        <w:tc>
          <w:tcPr>
            <w:tcW w:w="51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4B1A98" w14:textId="77777777" w:rsidR="00B4385B" w:rsidRPr="00C071DB" w:rsidRDefault="00B4385B" w:rsidP="003F0E80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47F397" w14:textId="77777777" w:rsidR="00B4385B" w:rsidRPr="00C071DB" w:rsidRDefault="00B4385B" w:rsidP="00B4385B">
            <w:pPr>
              <w:pStyle w:val="Leittext"/>
            </w:pPr>
            <w:r w:rsidRPr="00C071DB">
              <w:t>Hausnummer</w:t>
            </w:r>
          </w:p>
        </w:tc>
        <w:bookmarkStart w:id="2" w:name="FW_HAUSNUMMER"/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58AE70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2"/>
          </w:p>
        </w:tc>
      </w:tr>
      <w:tr w:rsidR="00B4385B" w:rsidRPr="00C071DB" w14:paraId="1783AAF0" w14:textId="77777777" w:rsidTr="00B4385B">
        <w:trPr>
          <w:trHeight w:val="454"/>
        </w:trPr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A2BDBC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PLZ</w:t>
            </w:r>
          </w:p>
        </w:tc>
        <w:bookmarkStart w:id="3" w:name="FW_PLZ"/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8FF8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D930" w14:textId="77777777" w:rsidR="00B4385B" w:rsidRPr="00C071DB" w:rsidRDefault="00B4385B" w:rsidP="00B4385B">
            <w:pPr>
              <w:pStyle w:val="Leittext"/>
            </w:pPr>
            <w:r w:rsidRPr="00C071DB">
              <w:t>Ort</w:t>
            </w:r>
          </w:p>
        </w:tc>
        <w:bookmarkStart w:id="4" w:name="FW_ORT"/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18D3D7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4"/>
          </w:p>
        </w:tc>
      </w:tr>
      <w:tr w:rsidR="00B4385B" w:rsidRPr="00C071DB" w14:paraId="21E9058B" w14:textId="77777777" w:rsidTr="00B4385B">
        <w:trPr>
          <w:trHeight w:val="454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4165C5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Telefon</w:t>
            </w:r>
          </w:p>
        </w:tc>
        <w:bookmarkStart w:id="5" w:name="FW_TELEFON"/>
        <w:tc>
          <w:tcPr>
            <w:tcW w:w="3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A1354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F4526A" w14:textId="645A07A6" w:rsidR="00B4385B" w:rsidRPr="00C071DB" w:rsidRDefault="00486F4E" w:rsidP="00486F4E">
            <w:pPr>
              <w:pStyle w:val="Leittext"/>
            </w:pPr>
            <w:r>
              <w:t>E-Mail-A</w:t>
            </w:r>
            <w:r w:rsidR="000B666E">
              <w:t>dresse</w:t>
            </w:r>
          </w:p>
        </w:tc>
        <w:bookmarkStart w:id="6" w:name="FW_EMAIL"/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0A5844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6"/>
          </w:p>
        </w:tc>
      </w:tr>
    </w:tbl>
    <w:p w14:paraId="03865B00" w14:textId="77777777" w:rsidR="008F4728" w:rsidRPr="00C071DB" w:rsidRDefault="008F4728" w:rsidP="00003CE2">
      <w:pPr>
        <w:rPr>
          <w:rFonts w:cs="Arial"/>
          <w:szCs w:val="20"/>
          <w:lang w:val="de-AT"/>
        </w:rPr>
      </w:pPr>
    </w:p>
    <w:p w14:paraId="545DB6A3" w14:textId="77777777" w:rsidR="00DB10D2" w:rsidRPr="00C071DB" w:rsidRDefault="00DB10D2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3796F5F0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A34686D" w14:textId="77777777" w:rsidR="00B4385B" w:rsidRPr="00C071DB" w:rsidRDefault="00C071DB" w:rsidP="00C071DB">
            <w:pPr>
              <w:spacing w:line="276" w:lineRule="auto"/>
              <w:rPr>
                <w:rFonts w:cs="Arial"/>
                <w:b/>
              </w:rPr>
            </w:pPr>
            <w:r w:rsidRPr="00C071DB">
              <w:rPr>
                <w:rFonts w:cs="Arial"/>
                <w:b/>
              </w:rPr>
              <w:t>Genaue Beschreibung des Flugzwecks und Darlegung von Dringlichkeit und Begründung</w:t>
            </w:r>
            <w:r w:rsidR="00B4385B" w:rsidRPr="00C071DB">
              <w:rPr>
                <w:rFonts w:cs="Arial"/>
                <w:b/>
              </w:rPr>
              <w:t>:</w:t>
            </w:r>
          </w:p>
        </w:tc>
      </w:tr>
      <w:tr w:rsidR="00B4385B" w:rsidRPr="00C071DB" w14:paraId="1F1A3E00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5D7F2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CC94CB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61918DC1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722D2F17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7F80D91" w14:textId="75E28C46" w:rsidR="00B4385B" w:rsidRPr="00C071DB" w:rsidRDefault="00C071DB" w:rsidP="00C071DB">
            <w:pPr>
              <w:pStyle w:val="Blocktitel"/>
            </w:pPr>
            <w:r w:rsidRPr="00C071DB">
              <w:t>Startpunkt (Grundstück</w:t>
            </w:r>
            <w:r w:rsidR="00486F4E">
              <w:t>s</w:t>
            </w:r>
            <w:r w:rsidRPr="00C071DB">
              <w:t>nummer und Katastralgemeinde):</w:t>
            </w:r>
          </w:p>
        </w:tc>
      </w:tr>
      <w:tr w:rsidR="00B4385B" w:rsidRPr="00C071DB" w14:paraId="7370EDE7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48722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E63ACD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60EB23C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4072EF35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37C94BEF" w14:textId="63DED01B" w:rsidR="00B4385B" w:rsidRPr="00C071DB" w:rsidRDefault="00C071DB" w:rsidP="00BA61D8">
            <w:pPr>
              <w:pStyle w:val="Blocktitel"/>
            </w:pPr>
            <w:r w:rsidRPr="00C071DB">
              <w:t>Landepunkt (Grundstück</w:t>
            </w:r>
            <w:r w:rsidR="00486F4E">
              <w:t>s</w:t>
            </w:r>
            <w:r w:rsidRPr="00C071DB">
              <w:t>nummer und Katastralgemeinde)</w:t>
            </w:r>
            <w:r w:rsidR="00B4385B" w:rsidRPr="00C071DB">
              <w:t>:</w:t>
            </w:r>
          </w:p>
        </w:tc>
      </w:tr>
      <w:tr w:rsidR="00B4385B" w:rsidRPr="00C071DB" w14:paraId="4EC12142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FA6DD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6225CAEC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5EE6B9CA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4BCA5F17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35139866" w14:textId="64A332C0" w:rsidR="00B4385B" w:rsidRPr="00C071DB" w:rsidRDefault="00C071DB" w:rsidP="00C071DB">
            <w:pPr>
              <w:pStyle w:val="Blocktitel"/>
            </w:pPr>
            <w:proofErr w:type="spellStart"/>
            <w:r w:rsidRPr="00C071DB">
              <w:t>Planliche</w:t>
            </w:r>
            <w:proofErr w:type="spellEnd"/>
            <w:r>
              <w:t xml:space="preserve"> </w:t>
            </w:r>
            <w:r w:rsidRPr="00C071DB">
              <w:t>Darstellung der Route</w:t>
            </w:r>
            <w:r w:rsidR="00486F4E">
              <w:t xml:space="preserve"> (im GIS als Linie von - bis)</w:t>
            </w:r>
            <w:r w:rsidR="00B4385B" w:rsidRPr="00C071DB">
              <w:t>:</w:t>
            </w:r>
          </w:p>
        </w:tc>
      </w:tr>
      <w:tr w:rsidR="00B4385B" w:rsidRPr="00C071DB" w14:paraId="2613258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ECD9F" w14:textId="7021803B" w:rsidR="00B4385B" w:rsidRPr="00C071DB" w:rsidRDefault="00B4385B" w:rsidP="00486F4E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794756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2569C352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1DF30143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6576E9C4" w14:textId="396A32B9" w:rsidR="00B4385B" w:rsidRPr="00C071DB" w:rsidRDefault="00C071DB" w:rsidP="00BA61D8">
            <w:pPr>
              <w:pStyle w:val="Blocktitel"/>
            </w:pPr>
            <w:r w:rsidRPr="00C071DB">
              <w:t>Anzahl der Flüge</w:t>
            </w:r>
            <w:r w:rsidR="000B666E">
              <w:t>; Fluggerät (inkl. Typ</w:t>
            </w:r>
            <w:r w:rsidR="00CE5F51">
              <w:t xml:space="preserve"> und Kennzeichen</w:t>
            </w:r>
            <w:r w:rsidR="000B666E">
              <w:t>)</w:t>
            </w:r>
            <w:r w:rsidR="00B4385B" w:rsidRPr="00C071DB">
              <w:t>:</w:t>
            </w:r>
          </w:p>
        </w:tc>
      </w:tr>
      <w:tr w:rsidR="00B4385B" w:rsidRPr="00C071DB" w14:paraId="7DEE6B1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420E3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3E90691E" w14:textId="0399CA07" w:rsidR="00B4385B" w:rsidRDefault="00B4385B" w:rsidP="00003CE2">
      <w:pPr>
        <w:rPr>
          <w:rFonts w:cs="Arial"/>
          <w:szCs w:val="20"/>
          <w:lang w:val="de-AT"/>
        </w:rPr>
      </w:pPr>
    </w:p>
    <w:p w14:paraId="3DE82252" w14:textId="77777777" w:rsidR="00486F4E" w:rsidRDefault="00486F4E" w:rsidP="00003CE2">
      <w:pPr>
        <w:rPr>
          <w:rFonts w:cs="Arial"/>
          <w:szCs w:val="20"/>
          <w:lang w:val="de-AT"/>
        </w:rPr>
      </w:pPr>
    </w:p>
    <w:p w14:paraId="451D6A42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615043B2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14822EF6" w14:textId="77777777" w:rsidR="00B4385B" w:rsidRPr="00C071DB" w:rsidRDefault="00C071DB" w:rsidP="00BA61D8">
            <w:pPr>
              <w:pStyle w:val="Blocktitel"/>
            </w:pPr>
            <w:r w:rsidRPr="00C071DB">
              <w:lastRenderedPageBreak/>
              <w:t>Geplante Flugzeit (Datum: von - bis und Uhrzeit):</w:t>
            </w:r>
          </w:p>
        </w:tc>
      </w:tr>
      <w:tr w:rsidR="00B4385B" w:rsidRPr="00C071DB" w14:paraId="7DC4450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1E392" w14:textId="0A7BCCD5" w:rsidR="00B4385B" w:rsidRPr="00C071DB" w:rsidRDefault="00B4385B" w:rsidP="00486F4E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6D9A354D" w14:textId="2C3E2B43" w:rsidR="00B4385B" w:rsidRDefault="00B4385B" w:rsidP="00003CE2">
      <w:pPr>
        <w:rPr>
          <w:rFonts w:cs="Arial"/>
          <w:szCs w:val="20"/>
          <w:lang w:val="de-AT"/>
        </w:rPr>
      </w:pPr>
    </w:p>
    <w:p w14:paraId="63101B04" w14:textId="77777777" w:rsidR="00486F4E" w:rsidRPr="000912FC" w:rsidRDefault="00486F4E" w:rsidP="00486F4E">
      <w:pPr>
        <w:ind w:left="142"/>
        <w:jc w:val="both"/>
        <w:rPr>
          <w:rFonts w:cs="Arial"/>
          <w:sz w:val="18"/>
          <w:szCs w:val="18"/>
          <w:lang w:val="de-AT"/>
        </w:rPr>
      </w:pPr>
      <w:r w:rsidRPr="000912FC">
        <w:rPr>
          <w:rFonts w:cs="Arial"/>
          <w:sz w:val="18"/>
          <w:szCs w:val="18"/>
          <w:lang w:val="de-AT"/>
        </w:rPr>
        <w:t>* Hinweis: Es besteht die Möglichkeit einen Antrag für die Dauer von 2 Jahren, ab der Erteilung des Bewilligungsbescheides zu stellen</w:t>
      </w:r>
    </w:p>
    <w:p w14:paraId="09ECF8C4" w14:textId="77777777" w:rsidR="00486F4E" w:rsidRPr="00C071DB" w:rsidRDefault="00486F4E" w:rsidP="00003CE2">
      <w:pPr>
        <w:rPr>
          <w:rFonts w:cs="Arial"/>
          <w:szCs w:val="20"/>
          <w:lang w:val="de-AT"/>
        </w:rPr>
      </w:pPr>
    </w:p>
    <w:p w14:paraId="4FFBB7B1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7F99A080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06C2F0B9" w14:textId="77777777" w:rsidR="00B4385B" w:rsidRPr="00C071DB" w:rsidRDefault="00C071DB" w:rsidP="00C071DB">
            <w:pPr>
              <w:pStyle w:val="Blocktitel"/>
            </w:pPr>
            <w:r w:rsidRPr="00C071DB">
              <w:t>Geplante Flughöhe:</w:t>
            </w:r>
          </w:p>
        </w:tc>
      </w:tr>
      <w:tr w:rsidR="00B4385B" w:rsidRPr="00C071DB" w14:paraId="37B5DDC7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F50A7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5709DD3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3078F448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53E9BEBF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B402B73" w14:textId="77777777" w:rsidR="00B4385B" w:rsidRPr="00C071DB" w:rsidRDefault="00C071DB" w:rsidP="00BA61D8">
            <w:pPr>
              <w:pStyle w:val="Blocktitel"/>
            </w:pPr>
            <w:r w:rsidRPr="00C071DB">
              <w:t>Angaben zu Transportalternativen</w:t>
            </w:r>
            <w:r w:rsidR="00B4385B" w:rsidRPr="00C071DB">
              <w:t>:</w:t>
            </w:r>
          </w:p>
          <w:p w14:paraId="57CFA495" w14:textId="0772A0A6" w:rsidR="00C071DB" w:rsidRPr="00C071DB" w:rsidRDefault="00486F4E" w:rsidP="00486F4E">
            <w:pPr>
              <w:spacing w:line="276" w:lineRule="auto"/>
              <w:jc w:val="both"/>
              <w:rPr>
                <w:rFonts w:cs="Arial"/>
                <w:sz w:val="18"/>
              </w:rPr>
            </w:pPr>
            <w:r w:rsidRPr="00D52DC8">
              <w:rPr>
                <w:rFonts w:cs="Arial"/>
                <w:sz w:val="18"/>
              </w:rPr>
              <w:t>(Forstwege usw.; welche könnten alternativ in Anspruch genommen werden und warum können diese konkret nicht genutzt werd</w:t>
            </w:r>
            <w:r>
              <w:rPr>
                <w:rFonts w:cs="Arial"/>
                <w:sz w:val="18"/>
              </w:rPr>
              <w:t>en)</w:t>
            </w:r>
          </w:p>
        </w:tc>
      </w:tr>
      <w:tr w:rsidR="00B4385B" w:rsidRPr="00C071DB" w14:paraId="56C6274B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77E54" w14:textId="5CFED073" w:rsidR="00B4385B" w:rsidRPr="00C071DB" w:rsidRDefault="00B4385B" w:rsidP="00486F4E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="00486F4E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0ADE4CBA" w14:textId="77777777" w:rsidR="00B4385B" w:rsidRDefault="00B4385B" w:rsidP="00003CE2">
      <w:pPr>
        <w:rPr>
          <w:rFonts w:cs="Arial"/>
          <w:szCs w:val="20"/>
          <w:lang w:val="de-AT"/>
        </w:rPr>
      </w:pPr>
    </w:p>
    <w:p w14:paraId="0D32454E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5C996A9F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049C32D4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p w14:paraId="7756930E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465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C071DB" w:rsidRPr="00C071DB" w14:paraId="7429F253" w14:textId="77777777" w:rsidTr="00BA61D8">
        <w:trPr>
          <w:trHeight w:val="208"/>
        </w:trPr>
        <w:tc>
          <w:tcPr>
            <w:tcW w:w="4650" w:type="dxa"/>
            <w:tcBorders>
              <w:left w:val="single" w:sz="6" w:space="0" w:color="auto"/>
            </w:tcBorders>
            <w:vAlign w:val="center"/>
          </w:tcPr>
          <w:p w14:paraId="4F546816" w14:textId="77777777" w:rsidR="00C071DB" w:rsidRPr="00C071DB" w:rsidRDefault="00C071DB" w:rsidP="00BA61D8">
            <w:pPr>
              <w:pStyle w:val="Leittext"/>
              <w:jc w:val="left"/>
            </w:pPr>
            <w:r w:rsidRPr="00C071DB">
              <w:t>Datum, Unterschrift</w:t>
            </w:r>
          </w:p>
        </w:tc>
      </w:tr>
      <w:tr w:rsidR="00C071DB" w:rsidRPr="00C071DB" w14:paraId="72C25BB3" w14:textId="77777777" w:rsidTr="00BA61D8">
        <w:trPr>
          <w:trHeight w:val="567"/>
        </w:trPr>
        <w:tc>
          <w:tcPr>
            <w:tcW w:w="4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424E4C" w14:textId="77777777" w:rsidR="00C071DB" w:rsidRPr="00C071DB" w:rsidRDefault="00C071DB" w:rsidP="00BA61D8">
            <w:pPr>
              <w:pStyle w:val="Auswahltext"/>
            </w:pPr>
            <w:r w:rsidRPr="00C071DB"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instrText xml:space="preserve"> FORMTEXT </w:instrText>
            </w:r>
            <w:r w:rsidRPr="00C071DB">
              <w:fldChar w:fldCharType="separate"/>
            </w:r>
            <w:bookmarkStart w:id="7" w:name="_GoBack"/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bookmarkEnd w:id="7"/>
            <w:r w:rsidRPr="00C071DB">
              <w:fldChar w:fldCharType="end"/>
            </w:r>
          </w:p>
        </w:tc>
      </w:tr>
    </w:tbl>
    <w:p w14:paraId="2544D4AB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5C9F7AA9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p w14:paraId="6D319DBA" w14:textId="77777777" w:rsidR="00C071DB" w:rsidRPr="00C071DB" w:rsidRDefault="00C071DB" w:rsidP="00C071DB">
      <w:pPr>
        <w:pStyle w:val="Informationsblatt"/>
        <w:ind w:left="142"/>
        <w:rPr>
          <w:rFonts w:cs="Arial"/>
          <w:u w:val="single"/>
        </w:rPr>
      </w:pPr>
      <w:r w:rsidRPr="00C071DB">
        <w:rPr>
          <w:rFonts w:cs="Arial"/>
          <w:u w:val="single"/>
        </w:rPr>
        <w:t>Hinweis:</w:t>
      </w:r>
    </w:p>
    <w:p w14:paraId="237CDDD6" w14:textId="77777777" w:rsidR="0039528F" w:rsidRPr="00C071DB" w:rsidRDefault="00C071DB" w:rsidP="00C071DB">
      <w:pPr>
        <w:ind w:left="142"/>
        <w:rPr>
          <w:rFonts w:cs="Arial"/>
        </w:rPr>
      </w:pPr>
      <w:r w:rsidRPr="00C071DB">
        <w:rPr>
          <w:rFonts w:cs="Arial"/>
        </w:rPr>
        <w:t xml:space="preserve">Genaue Aufzeichnungen über die Flüge sind zu </w:t>
      </w:r>
      <w:r>
        <w:rPr>
          <w:rFonts w:cs="Arial"/>
        </w:rPr>
        <w:t>f</w:t>
      </w:r>
      <w:r w:rsidRPr="00C071DB">
        <w:rPr>
          <w:rFonts w:cs="Arial"/>
        </w:rPr>
        <w:t>ühren und der Behörde unaufgefordert vorzulegen.</w:t>
      </w:r>
    </w:p>
    <w:sectPr w:rsidR="0039528F" w:rsidRPr="00C071DB" w:rsidSect="005B5649">
      <w:headerReference w:type="default" r:id="rId8"/>
      <w:footerReference w:type="default" r:id="rId9"/>
      <w:type w:val="continuous"/>
      <w:pgSz w:w="11906" w:h="16838"/>
      <w:pgMar w:top="1418" w:right="1276" w:bottom="2127" w:left="1134" w:header="709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FC45" w14:textId="77777777" w:rsidR="003B29D1" w:rsidRDefault="003B29D1" w:rsidP="00013A22">
      <w:r>
        <w:separator/>
      </w:r>
    </w:p>
  </w:endnote>
  <w:endnote w:type="continuationSeparator" w:id="0">
    <w:p w14:paraId="55328DFB" w14:textId="77777777" w:rsidR="003B29D1" w:rsidRDefault="003B29D1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_Hlk159852196" w:displacedByCustomXml="next"/>
  <w:sdt>
    <w:sdtPr>
      <w:id w:val="1805806784"/>
      <w:docPartObj>
        <w:docPartGallery w:val="Page Numbers (Bottom of Page)"/>
        <w:docPartUnique/>
      </w:docPartObj>
    </w:sdtPr>
    <w:sdtEndPr/>
    <w:sdtContent>
      <w:p w14:paraId="3CBAC3D3" w14:textId="77777777" w:rsidR="005B5649" w:rsidRDefault="005B5649" w:rsidP="005B5649">
        <w:pPr>
          <w:pStyle w:val="Fuzeile"/>
          <w:tabs>
            <w:tab w:val="clear" w:pos="4536"/>
            <w:tab w:val="clear" w:pos="9072"/>
          </w:tabs>
          <w:jc w:val="center"/>
        </w:pPr>
        <w:r>
          <w:t>8010 Graz ● Stempfergasse 7</w:t>
        </w:r>
      </w:p>
      <w:p w14:paraId="63F74F0A" w14:textId="77777777" w:rsidR="005B5649" w:rsidRDefault="005B5649" w:rsidP="005B5649">
        <w:pPr>
          <w:pStyle w:val="Fuzeile"/>
          <w:jc w:val="center"/>
        </w:pPr>
        <w:r>
          <w:t>Montag bis Freitag von 8:00 bis 12:30 Uhr und nach Terminvereinbarung</w:t>
        </w:r>
      </w:p>
      <w:p w14:paraId="21A02739" w14:textId="77777777" w:rsidR="005B5649" w:rsidRDefault="005B5649" w:rsidP="005B5649">
        <w:pPr>
          <w:pStyle w:val="Fuzeile"/>
          <w:jc w:val="center"/>
        </w:pPr>
        <w:r>
          <w:t xml:space="preserve">Öffentliche Verkehrsmittel: Straßenbahn/Buslinie(n) 1,3,4,5,6,7/30 Haltestelle </w:t>
        </w:r>
        <w:proofErr w:type="gramStart"/>
        <w:r>
          <w:t>Hauptplatz,Palais</w:t>
        </w:r>
        <w:proofErr w:type="gramEnd"/>
        <w:r>
          <w:t xml:space="preserve"> Trauttmansdorf/Urania</w:t>
        </w:r>
      </w:p>
      <w:p w14:paraId="180D8176" w14:textId="77777777" w:rsidR="005B5649" w:rsidRDefault="005B5649" w:rsidP="005B5649">
        <w:pPr>
          <w:pStyle w:val="Fuzeile"/>
          <w:jc w:val="center"/>
        </w:pPr>
        <w:r>
          <w:t>https://datenschutz.stmk.gv.at ● UID ATU37001007</w:t>
        </w:r>
      </w:p>
      <w:p w14:paraId="592C57D8" w14:textId="77777777" w:rsidR="00750EE1" w:rsidRDefault="005B5649" w:rsidP="005B5649">
        <w:pPr>
          <w:pStyle w:val="Fuzeile"/>
          <w:jc w:val="center"/>
        </w:pPr>
        <w:r>
          <w:t>Raiffeisen-Landesbank Steiermark AG: IBAN AT023800090004105201 ● BIC RZSTAT2G</w:t>
        </w:r>
      </w:p>
    </w:sdtContent>
  </w:sdt>
  <w:bookmarkEnd w:id="9" w:displacedByCustomXml="prev"/>
  <w:p w14:paraId="1532DA5B" w14:textId="77777777" w:rsidR="00C071DB" w:rsidRDefault="00C071DB" w:rsidP="005B564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6D0D4" w14:textId="77777777" w:rsidR="003B29D1" w:rsidRDefault="003B29D1" w:rsidP="00013A22">
      <w:r>
        <w:separator/>
      </w:r>
    </w:p>
  </w:footnote>
  <w:footnote w:type="continuationSeparator" w:id="0">
    <w:p w14:paraId="6F6C2381" w14:textId="77777777" w:rsidR="003B29D1" w:rsidRDefault="003B29D1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B59C" w14:textId="77777777" w:rsidR="00C071DB" w:rsidRPr="00C071DB" w:rsidRDefault="00C071DB" w:rsidP="00C071DB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16"/>
      </w:rPr>
    </w:pPr>
    <w:bookmarkStart w:id="8" w:name="_Hlk159852011"/>
    <w:r w:rsidRPr="00C071DB">
      <w:rPr>
        <w:rFonts w:cs="Arial"/>
        <w:noProof/>
        <w:sz w:val="28"/>
        <w:lang w:val="de-AT" w:eastAsia="de-AT"/>
      </w:rPr>
      <w:drawing>
        <wp:anchor distT="0" distB="0" distL="114300" distR="114300" simplePos="0" relativeHeight="251662848" behindDoc="0" locked="0" layoutInCell="1" allowOverlap="1" wp14:anchorId="09638735" wp14:editId="4A46AFE1">
          <wp:simplePos x="0" y="0"/>
          <wp:positionH relativeFrom="column">
            <wp:posOffset>5337810</wp:posOffset>
          </wp:positionH>
          <wp:positionV relativeFrom="paragraph">
            <wp:posOffset>-121285</wp:posOffset>
          </wp:positionV>
          <wp:extent cx="707390" cy="271780"/>
          <wp:effectExtent l="0" t="0" r="0" b="0"/>
          <wp:wrapNone/>
          <wp:docPr id="23" name="Bild 13" descr="Land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nde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5229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71DB">
      <w:rPr>
        <w:rFonts w:cs="Arial"/>
      </w:rPr>
      <w:t>Amt der Steiermärkischen Landesregierung</w:t>
    </w:r>
    <w:r w:rsidRPr="00C071DB">
      <w:rPr>
        <w:rFonts w:cs="Arial"/>
        <w:sz w:val="16"/>
      </w:rPr>
      <w:t xml:space="preserve"> </w:t>
    </w:r>
    <w:r w:rsidRPr="00C071DB">
      <w:rPr>
        <w:rFonts w:cs="Arial"/>
        <w:sz w:val="16"/>
      </w:rPr>
      <w:tab/>
    </w:r>
  </w:p>
  <w:p w14:paraId="723C29AA" w14:textId="77777777" w:rsidR="00C071DB" w:rsidRPr="00C071DB" w:rsidRDefault="00C071DB" w:rsidP="00C071DB">
    <w:pPr>
      <w:pStyle w:val="Kopfzeile"/>
      <w:tabs>
        <w:tab w:val="clear" w:pos="4536"/>
        <w:tab w:val="clear" w:pos="9072"/>
        <w:tab w:val="right" w:pos="9498"/>
      </w:tabs>
      <w:spacing w:before="60"/>
      <w:rPr>
        <w:rFonts w:cs="Arial"/>
        <w:sz w:val="16"/>
      </w:rPr>
    </w:pPr>
    <w:r w:rsidRPr="00C071DB">
      <w:rPr>
        <w:rFonts w:cs="Arial"/>
        <w:sz w:val="16"/>
      </w:rPr>
      <w:t>Abteilung 13 Umwelt und Raumordnung</w:t>
    </w:r>
    <w:r w:rsidRPr="00C071DB">
      <w:rPr>
        <w:rFonts w:cs="Arial"/>
        <w:sz w:val="16"/>
      </w:rPr>
      <w:tab/>
      <w:t>Referat Naturschutz</w:t>
    </w:r>
  </w:p>
  <w:bookmarkEnd w:id="8"/>
  <w:p w14:paraId="091752AD" w14:textId="77777777" w:rsidR="00CA03D9" w:rsidRPr="00013A22" w:rsidRDefault="00303CBC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62A5A" wp14:editId="7723697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7A4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/htEJfy6N2sukvZmJXO8D602wu/Q3k1oPhhdIGSDAxaeUsFpth6LLc7AWkhE1w5v1fOTZK3VB+7M97XmB+ahw==" w:salt="YLcjLaoC3vwC2w1Z0jVM9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BC"/>
    <w:rsid w:val="00003CE2"/>
    <w:rsid w:val="00013A22"/>
    <w:rsid w:val="00013D38"/>
    <w:rsid w:val="00062545"/>
    <w:rsid w:val="000749AF"/>
    <w:rsid w:val="00084522"/>
    <w:rsid w:val="00085799"/>
    <w:rsid w:val="00086973"/>
    <w:rsid w:val="000B666E"/>
    <w:rsid w:val="000D0355"/>
    <w:rsid w:val="000D57A6"/>
    <w:rsid w:val="000D6A4A"/>
    <w:rsid w:val="000D7D1C"/>
    <w:rsid w:val="000E2D27"/>
    <w:rsid w:val="00116DAA"/>
    <w:rsid w:val="00117342"/>
    <w:rsid w:val="00143BD1"/>
    <w:rsid w:val="0014510F"/>
    <w:rsid w:val="00186D63"/>
    <w:rsid w:val="001A420B"/>
    <w:rsid w:val="001E0513"/>
    <w:rsid w:val="001F0CF5"/>
    <w:rsid w:val="00207088"/>
    <w:rsid w:val="00240895"/>
    <w:rsid w:val="00251F4F"/>
    <w:rsid w:val="002742F4"/>
    <w:rsid w:val="00277DC7"/>
    <w:rsid w:val="00284F72"/>
    <w:rsid w:val="002A2FEE"/>
    <w:rsid w:val="002A5537"/>
    <w:rsid w:val="003009F3"/>
    <w:rsid w:val="00302B88"/>
    <w:rsid w:val="00303CBC"/>
    <w:rsid w:val="00305055"/>
    <w:rsid w:val="003628C4"/>
    <w:rsid w:val="00372353"/>
    <w:rsid w:val="00382A32"/>
    <w:rsid w:val="0039528F"/>
    <w:rsid w:val="003A1728"/>
    <w:rsid w:val="003B29D1"/>
    <w:rsid w:val="003B6956"/>
    <w:rsid w:val="003C4678"/>
    <w:rsid w:val="003D08A8"/>
    <w:rsid w:val="003E2267"/>
    <w:rsid w:val="003F0E80"/>
    <w:rsid w:val="00467D47"/>
    <w:rsid w:val="00475EAF"/>
    <w:rsid w:val="00486F4E"/>
    <w:rsid w:val="004963C8"/>
    <w:rsid w:val="0049799D"/>
    <w:rsid w:val="004B07C9"/>
    <w:rsid w:val="004B394A"/>
    <w:rsid w:val="00504BD9"/>
    <w:rsid w:val="00594E9C"/>
    <w:rsid w:val="005B125C"/>
    <w:rsid w:val="005B5649"/>
    <w:rsid w:val="005D1746"/>
    <w:rsid w:val="005D3CD6"/>
    <w:rsid w:val="006152B0"/>
    <w:rsid w:val="00616A8F"/>
    <w:rsid w:val="006329F4"/>
    <w:rsid w:val="00645588"/>
    <w:rsid w:val="0066691D"/>
    <w:rsid w:val="00666AB9"/>
    <w:rsid w:val="00666B7C"/>
    <w:rsid w:val="006B3845"/>
    <w:rsid w:val="006C53EC"/>
    <w:rsid w:val="006E1309"/>
    <w:rsid w:val="006E7BC1"/>
    <w:rsid w:val="006F6CF2"/>
    <w:rsid w:val="00703503"/>
    <w:rsid w:val="007063A6"/>
    <w:rsid w:val="00750EE1"/>
    <w:rsid w:val="007548C5"/>
    <w:rsid w:val="007705C9"/>
    <w:rsid w:val="0078253E"/>
    <w:rsid w:val="007B131F"/>
    <w:rsid w:val="007B7186"/>
    <w:rsid w:val="007F58B8"/>
    <w:rsid w:val="00821680"/>
    <w:rsid w:val="00821F00"/>
    <w:rsid w:val="00827DD3"/>
    <w:rsid w:val="00850FAD"/>
    <w:rsid w:val="008B130A"/>
    <w:rsid w:val="008F4728"/>
    <w:rsid w:val="00911EEE"/>
    <w:rsid w:val="0096325A"/>
    <w:rsid w:val="00980CF8"/>
    <w:rsid w:val="00985DAD"/>
    <w:rsid w:val="00987A22"/>
    <w:rsid w:val="00991A90"/>
    <w:rsid w:val="009B17FC"/>
    <w:rsid w:val="009C0745"/>
    <w:rsid w:val="009D6E7B"/>
    <w:rsid w:val="009E42AA"/>
    <w:rsid w:val="00A479EA"/>
    <w:rsid w:val="00A9260D"/>
    <w:rsid w:val="00AE32B7"/>
    <w:rsid w:val="00AE7B00"/>
    <w:rsid w:val="00B37C1C"/>
    <w:rsid w:val="00B4385B"/>
    <w:rsid w:val="00B439F0"/>
    <w:rsid w:val="00B53BB4"/>
    <w:rsid w:val="00B66EE0"/>
    <w:rsid w:val="00B93B6D"/>
    <w:rsid w:val="00BA42C3"/>
    <w:rsid w:val="00BB4677"/>
    <w:rsid w:val="00BC25B9"/>
    <w:rsid w:val="00BD7D33"/>
    <w:rsid w:val="00BE6266"/>
    <w:rsid w:val="00C071DB"/>
    <w:rsid w:val="00C413BF"/>
    <w:rsid w:val="00C802EC"/>
    <w:rsid w:val="00CA03D9"/>
    <w:rsid w:val="00CA6D71"/>
    <w:rsid w:val="00CC47F7"/>
    <w:rsid w:val="00CD2A51"/>
    <w:rsid w:val="00CE5F51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32472"/>
    <w:rsid w:val="00E45BF4"/>
    <w:rsid w:val="00E653C0"/>
    <w:rsid w:val="00EA553D"/>
    <w:rsid w:val="00ED7150"/>
    <w:rsid w:val="00F00F4B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B242"/>
  <w15:chartTrackingRefBased/>
  <w15:docId w15:val="{8EDBA15C-BDFC-4809-8F0A-C59E4E6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1B0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paragraph" w:customStyle="1" w:styleId="DSTkurz">
    <w:name w:val="DSTkurz"/>
    <w:basedOn w:val="Standard"/>
    <w:rsid w:val="00013D38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eastAsia="Times New Roman"/>
      <w:sz w:val="12"/>
      <w:szCs w:val="20"/>
      <w:lang w:eastAsia="de-DE"/>
    </w:rPr>
  </w:style>
  <w:style w:type="paragraph" w:customStyle="1" w:styleId="Zusatz">
    <w:name w:val="Zusatz"/>
    <w:rsid w:val="00013D3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Amtskopf">
    <w:name w:val="Amtskopf"/>
    <w:rsid w:val="00013D3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eastAsia="Times New Roman" w:hAnsi="Arial"/>
      <w:caps/>
      <w:noProof/>
      <w:spacing w:val="6"/>
      <w:lang w:eastAsia="de-DE"/>
    </w:rPr>
  </w:style>
  <w:style w:type="paragraph" w:customStyle="1" w:styleId="Abteilung">
    <w:name w:val="Abteilung"/>
    <w:rsid w:val="00013D38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eastAsia="Times New Roman" w:hAnsi="Arial"/>
      <w:b/>
      <w:noProof/>
      <w:sz w:val="22"/>
      <w:lang w:eastAsia="de-DE"/>
    </w:rPr>
  </w:style>
  <w:style w:type="paragraph" w:customStyle="1" w:styleId="Referat">
    <w:name w:val="Referat"/>
    <w:rsid w:val="00013D38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eastAsia="Times New Roman" w:hAnsi="Arial"/>
      <w:b/>
      <w:noProof/>
      <w:sz w:val="18"/>
      <w:lang w:eastAsia="de-DE"/>
    </w:rPr>
  </w:style>
  <w:style w:type="paragraph" w:customStyle="1" w:styleId="Bearbeiterinfo">
    <w:name w:val="Bearbeiterinfo"/>
    <w:rsid w:val="00013D38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GZ-Ggst">
    <w:name w:val="GZ-Ggst"/>
    <w:basedOn w:val="Standard"/>
    <w:rsid w:val="00013D38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Adressat">
    <w:name w:val="Adressat"/>
    <w:basedOn w:val="Standard"/>
    <w:rsid w:val="00013D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Text">
    <w:name w:val="Text"/>
    <w:basedOn w:val="Standard"/>
    <w:rsid w:val="003628C4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melr5\Downloads\dForm_Vorlage_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9DA7-422F-43D2-B83F-781419FB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dForm_Vorlage_2018.dot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1406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Semmelrock Sabine</dc:creator>
  <cp:keywords/>
  <cp:lastModifiedBy>Mejer Pascal</cp:lastModifiedBy>
  <cp:revision>3</cp:revision>
  <cp:lastPrinted>2012-10-22T14:53:00Z</cp:lastPrinted>
  <dcterms:created xsi:type="dcterms:W3CDTF">2024-06-12T12:46:00Z</dcterms:created>
  <dcterms:modified xsi:type="dcterms:W3CDTF">2024-06-12T12:50:00Z</dcterms:modified>
</cp:coreProperties>
</file>